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A3" w:rsidRPr="00CE7D71" w:rsidRDefault="007140A3" w:rsidP="00CE7D71">
      <w:pPr>
        <w:pStyle w:val="NormalWeb"/>
        <w:jc w:val="both"/>
        <w:rPr>
          <w:b/>
          <w:color w:val="000000"/>
        </w:rPr>
      </w:pPr>
      <w:r w:rsidRPr="00CE7D71">
        <w:rPr>
          <w:b/>
          <w:color w:val="000000"/>
        </w:rPr>
        <w:t xml:space="preserve">Szanowni Państwo! </w:t>
      </w:r>
    </w:p>
    <w:p w:rsidR="007140A3" w:rsidRPr="00CE7D71" w:rsidRDefault="007140A3" w:rsidP="00CE7D71">
      <w:pPr>
        <w:pStyle w:val="NormalWeb"/>
        <w:jc w:val="both"/>
        <w:rPr>
          <w:color w:val="000000"/>
        </w:rPr>
      </w:pPr>
      <w:r w:rsidRPr="00CE7D71">
        <w:rPr>
          <w:color w:val="000000"/>
        </w:rPr>
        <w:t>Witam Państwa po wakacyjnej przerwie. Przed</w:t>
      </w:r>
      <w:r>
        <w:rPr>
          <w:color w:val="000000"/>
        </w:rPr>
        <w:t xml:space="preserve"> nami nowy rok szkolny 2018/2019</w:t>
      </w:r>
      <w:r w:rsidRPr="00CE7D71">
        <w:rPr>
          <w:color w:val="000000"/>
        </w:rPr>
        <w:t>. Przedstawiam harmonogram działań na najbliższe dni. Liczę na Państwa zaangażowanie i owocną współpracę.</w:t>
      </w:r>
    </w:p>
    <w:p w:rsidR="007140A3" w:rsidRPr="0070699C" w:rsidRDefault="007140A3">
      <w:pPr>
        <w:rPr>
          <w:rFonts w:ascii="Times New Roman" w:hAnsi="Times New Roman"/>
          <w:b/>
          <w:sz w:val="24"/>
          <w:szCs w:val="24"/>
        </w:rPr>
      </w:pPr>
      <w:r w:rsidRPr="0070699C">
        <w:rPr>
          <w:rFonts w:ascii="Times New Roman" w:hAnsi="Times New Roman"/>
          <w:b/>
          <w:sz w:val="24"/>
          <w:szCs w:val="24"/>
        </w:rPr>
        <w:t>23 sierpnia 2018 r.</w:t>
      </w:r>
    </w:p>
    <w:p w:rsidR="007140A3" w:rsidRPr="0070699C" w:rsidRDefault="007140A3">
      <w:pPr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>9 00 - 13 00</w:t>
      </w:r>
      <w:r w:rsidRPr="0070699C">
        <w:rPr>
          <w:rFonts w:ascii="Times New Roman" w:hAnsi="Times New Roman"/>
          <w:sz w:val="24"/>
          <w:szCs w:val="24"/>
        </w:rPr>
        <w:tab/>
      </w:r>
      <w:r w:rsidRPr="0070699C">
        <w:rPr>
          <w:rFonts w:ascii="Times New Roman" w:hAnsi="Times New Roman"/>
          <w:sz w:val="24"/>
          <w:szCs w:val="24"/>
        </w:rPr>
        <w:tab/>
        <w:t>Szkolenie nauczycieli z podziałem na grupy :</w:t>
      </w:r>
    </w:p>
    <w:p w:rsidR="007140A3" w:rsidRPr="0070699C" w:rsidRDefault="007140A3">
      <w:pPr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ab/>
      </w:r>
      <w:r w:rsidRPr="0070699C">
        <w:rPr>
          <w:rFonts w:ascii="Times New Roman" w:hAnsi="Times New Roman"/>
          <w:sz w:val="24"/>
          <w:szCs w:val="24"/>
        </w:rPr>
        <w:tab/>
      </w:r>
      <w:r w:rsidRPr="0070699C">
        <w:rPr>
          <w:rFonts w:ascii="Times New Roman" w:hAnsi="Times New Roman"/>
          <w:sz w:val="24"/>
          <w:szCs w:val="24"/>
        </w:rPr>
        <w:tab/>
        <w:t>- RODO.</w:t>
      </w:r>
    </w:p>
    <w:p w:rsidR="007140A3" w:rsidRPr="00F64609" w:rsidRDefault="007140A3" w:rsidP="00F64609">
      <w:pPr>
        <w:ind w:left="2124" w:hanging="564"/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ab/>
        <w:t>- Aktu</w:t>
      </w:r>
      <w:bookmarkStart w:id="0" w:name="_GoBack"/>
      <w:bookmarkEnd w:id="0"/>
      <w:r w:rsidRPr="0070699C">
        <w:rPr>
          <w:rFonts w:ascii="Times New Roman" w:hAnsi="Times New Roman"/>
          <w:sz w:val="24"/>
          <w:szCs w:val="24"/>
        </w:rPr>
        <w:t>alizacja wiedzy w zakresie bezpieczeństwa i hi</w:t>
      </w:r>
      <w:r>
        <w:rPr>
          <w:rFonts w:ascii="Times New Roman" w:hAnsi="Times New Roman"/>
          <w:sz w:val="24"/>
          <w:szCs w:val="24"/>
        </w:rPr>
        <w:t xml:space="preserve">gieny pracy w środowisku </w:t>
      </w:r>
      <w:r w:rsidRPr="0070699C">
        <w:rPr>
          <w:rFonts w:ascii="Times New Roman" w:hAnsi="Times New Roman"/>
          <w:sz w:val="24"/>
          <w:szCs w:val="24"/>
        </w:rPr>
        <w:t>pracy nauczyciela.</w:t>
      </w:r>
    </w:p>
    <w:p w:rsidR="007140A3" w:rsidRPr="0070699C" w:rsidRDefault="007140A3" w:rsidP="00301159">
      <w:pPr>
        <w:rPr>
          <w:rFonts w:ascii="Times New Roman" w:hAnsi="Times New Roman"/>
          <w:b/>
          <w:sz w:val="24"/>
          <w:szCs w:val="24"/>
        </w:rPr>
      </w:pPr>
      <w:r w:rsidRPr="0070699C">
        <w:rPr>
          <w:rFonts w:ascii="Times New Roman" w:hAnsi="Times New Roman"/>
          <w:b/>
          <w:sz w:val="24"/>
          <w:szCs w:val="24"/>
        </w:rPr>
        <w:t>24 sierpnia 2018 r.</w:t>
      </w:r>
    </w:p>
    <w:p w:rsidR="007140A3" w:rsidRPr="0070699C" w:rsidRDefault="007140A3" w:rsidP="00301159">
      <w:pPr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>9 00 - 11 00</w:t>
      </w:r>
      <w:r w:rsidRPr="0070699C">
        <w:rPr>
          <w:rFonts w:ascii="Times New Roman" w:hAnsi="Times New Roman"/>
          <w:sz w:val="24"/>
          <w:szCs w:val="24"/>
        </w:rPr>
        <w:tab/>
      </w:r>
      <w:r w:rsidRPr="0070699C">
        <w:rPr>
          <w:rFonts w:ascii="Times New Roman" w:hAnsi="Times New Roman"/>
          <w:sz w:val="24"/>
          <w:szCs w:val="24"/>
        </w:rPr>
        <w:tab/>
        <w:t>Rada analityczna</w:t>
      </w:r>
    </w:p>
    <w:p w:rsidR="007140A3" w:rsidRPr="0070699C" w:rsidRDefault="007140A3" w:rsidP="00301159">
      <w:pPr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>11 00 - 13 00</w:t>
      </w:r>
      <w:r w:rsidRPr="0070699C">
        <w:rPr>
          <w:rFonts w:ascii="Times New Roman" w:hAnsi="Times New Roman"/>
          <w:sz w:val="24"/>
          <w:szCs w:val="24"/>
        </w:rPr>
        <w:tab/>
      </w:r>
      <w:r w:rsidRPr="0070699C">
        <w:rPr>
          <w:rFonts w:ascii="Times New Roman" w:hAnsi="Times New Roman"/>
          <w:sz w:val="24"/>
          <w:szCs w:val="24"/>
        </w:rPr>
        <w:tab/>
        <w:t>Praca nauczycieli w zespołach zadaniowych.</w:t>
      </w:r>
    </w:p>
    <w:p w:rsidR="007140A3" w:rsidRDefault="007140A3" w:rsidP="00301159">
      <w:pPr>
        <w:rPr>
          <w:rFonts w:ascii="Times New Roman" w:hAnsi="Times New Roman"/>
          <w:b/>
          <w:sz w:val="24"/>
          <w:szCs w:val="24"/>
        </w:rPr>
      </w:pPr>
    </w:p>
    <w:p w:rsidR="007140A3" w:rsidRPr="0070699C" w:rsidRDefault="007140A3" w:rsidP="00301159">
      <w:pPr>
        <w:rPr>
          <w:rFonts w:ascii="Times New Roman" w:hAnsi="Times New Roman"/>
          <w:b/>
          <w:sz w:val="24"/>
          <w:szCs w:val="24"/>
        </w:rPr>
      </w:pPr>
      <w:r w:rsidRPr="0070699C">
        <w:rPr>
          <w:rFonts w:ascii="Times New Roman" w:hAnsi="Times New Roman"/>
          <w:b/>
          <w:sz w:val="24"/>
          <w:szCs w:val="24"/>
        </w:rPr>
        <w:t>27 sierpnia 2018 r.</w:t>
      </w:r>
    </w:p>
    <w:p w:rsidR="007140A3" w:rsidRPr="0070699C" w:rsidRDefault="007140A3" w:rsidP="00301159">
      <w:pPr>
        <w:ind w:left="2124" w:hanging="2124"/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 xml:space="preserve">9 00 - 13 00 </w:t>
      </w:r>
      <w:r w:rsidRPr="0070699C">
        <w:rPr>
          <w:rFonts w:ascii="Times New Roman" w:hAnsi="Times New Roman"/>
          <w:sz w:val="24"/>
          <w:szCs w:val="24"/>
        </w:rPr>
        <w:tab/>
        <w:t>Egzaminy poprawkowe, praca w zespołach zadaniowych i zespołach samokształceniowych.</w:t>
      </w:r>
    </w:p>
    <w:p w:rsidR="007140A3" w:rsidRDefault="007140A3" w:rsidP="00301159">
      <w:pPr>
        <w:rPr>
          <w:rFonts w:ascii="Times New Roman" w:hAnsi="Times New Roman"/>
          <w:b/>
          <w:sz w:val="24"/>
          <w:szCs w:val="24"/>
        </w:rPr>
      </w:pPr>
    </w:p>
    <w:p w:rsidR="007140A3" w:rsidRPr="0070699C" w:rsidRDefault="007140A3" w:rsidP="00301159">
      <w:pPr>
        <w:rPr>
          <w:rFonts w:ascii="Times New Roman" w:hAnsi="Times New Roman"/>
          <w:b/>
          <w:sz w:val="24"/>
          <w:szCs w:val="24"/>
        </w:rPr>
      </w:pPr>
      <w:r w:rsidRPr="0070699C">
        <w:rPr>
          <w:rFonts w:ascii="Times New Roman" w:hAnsi="Times New Roman"/>
          <w:b/>
          <w:sz w:val="24"/>
          <w:szCs w:val="24"/>
        </w:rPr>
        <w:t>28 sierpnia 2018 r.</w:t>
      </w:r>
    </w:p>
    <w:p w:rsidR="007140A3" w:rsidRPr="0070699C" w:rsidRDefault="007140A3" w:rsidP="00301159">
      <w:pPr>
        <w:ind w:left="2124" w:hanging="2124"/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 xml:space="preserve">9 00 - 13 00 </w:t>
      </w:r>
      <w:r w:rsidRPr="0070699C">
        <w:rPr>
          <w:rFonts w:ascii="Times New Roman" w:hAnsi="Times New Roman"/>
          <w:sz w:val="24"/>
          <w:szCs w:val="24"/>
        </w:rPr>
        <w:tab/>
        <w:t>Egzaminy poprawkowe, praca w zespołach zadaniowych i zespołach samokształceniowych.</w:t>
      </w:r>
    </w:p>
    <w:p w:rsidR="007140A3" w:rsidRDefault="007140A3" w:rsidP="00301159">
      <w:pPr>
        <w:rPr>
          <w:rFonts w:ascii="Times New Roman" w:hAnsi="Times New Roman"/>
          <w:b/>
          <w:sz w:val="24"/>
          <w:szCs w:val="24"/>
        </w:rPr>
      </w:pPr>
    </w:p>
    <w:p w:rsidR="007140A3" w:rsidRPr="0070699C" w:rsidRDefault="007140A3" w:rsidP="00301159">
      <w:pPr>
        <w:rPr>
          <w:rFonts w:ascii="Times New Roman" w:hAnsi="Times New Roman"/>
          <w:b/>
          <w:sz w:val="24"/>
          <w:szCs w:val="24"/>
        </w:rPr>
      </w:pPr>
      <w:r w:rsidRPr="0070699C">
        <w:rPr>
          <w:rFonts w:ascii="Times New Roman" w:hAnsi="Times New Roman"/>
          <w:b/>
          <w:sz w:val="24"/>
          <w:szCs w:val="24"/>
        </w:rPr>
        <w:t>29 sierpnia 2018 r.</w:t>
      </w:r>
    </w:p>
    <w:p w:rsidR="007140A3" w:rsidRPr="0070699C" w:rsidRDefault="007140A3" w:rsidP="00301159">
      <w:pPr>
        <w:ind w:left="2124" w:hanging="2124"/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 xml:space="preserve">9 00 - 13 00 </w:t>
      </w:r>
      <w:r w:rsidRPr="0070699C">
        <w:rPr>
          <w:rFonts w:ascii="Times New Roman" w:hAnsi="Times New Roman"/>
          <w:sz w:val="24"/>
          <w:szCs w:val="24"/>
        </w:rPr>
        <w:tab/>
        <w:t>Praca w zespołach zadaniowych i zespołach samokształceniowych.</w:t>
      </w:r>
    </w:p>
    <w:p w:rsidR="007140A3" w:rsidRDefault="007140A3" w:rsidP="00301159">
      <w:pPr>
        <w:rPr>
          <w:rFonts w:ascii="Times New Roman" w:hAnsi="Times New Roman"/>
          <w:b/>
          <w:sz w:val="24"/>
          <w:szCs w:val="24"/>
        </w:rPr>
      </w:pPr>
    </w:p>
    <w:p w:rsidR="007140A3" w:rsidRPr="0070699C" w:rsidRDefault="007140A3" w:rsidP="00301159">
      <w:pPr>
        <w:rPr>
          <w:rFonts w:ascii="Times New Roman" w:hAnsi="Times New Roman"/>
          <w:b/>
          <w:sz w:val="24"/>
          <w:szCs w:val="24"/>
        </w:rPr>
      </w:pPr>
      <w:r w:rsidRPr="0070699C">
        <w:rPr>
          <w:rFonts w:ascii="Times New Roman" w:hAnsi="Times New Roman"/>
          <w:b/>
          <w:sz w:val="24"/>
          <w:szCs w:val="24"/>
        </w:rPr>
        <w:t>30 sierpnia 2018 r.</w:t>
      </w:r>
    </w:p>
    <w:p w:rsidR="007140A3" w:rsidRPr="0070699C" w:rsidRDefault="007140A3" w:rsidP="00301159">
      <w:pPr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>9 00 - 13 00</w:t>
      </w:r>
      <w:r w:rsidRPr="0070699C">
        <w:rPr>
          <w:rFonts w:ascii="Times New Roman" w:hAnsi="Times New Roman"/>
          <w:sz w:val="24"/>
          <w:szCs w:val="24"/>
        </w:rPr>
        <w:tab/>
      </w:r>
      <w:r w:rsidRPr="0070699C">
        <w:rPr>
          <w:rFonts w:ascii="Times New Roman" w:hAnsi="Times New Roman"/>
          <w:sz w:val="24"/>
          <w:szCs w:val="24"/>
        </w:rPr>
        <w:tab/>
        <w:t>Rada Pedagogiczna</w:t>
      </w:r>
    </w:p>
    <w:p w:rsidR="007140A3" w:rsidRDefault="007140A3" w:rsidP="00301159">
      <w:pPr>
        <w:rPr>
          <w:rFonts w:ascii="Times New Roman" w:hAnsi="Times New Roman"/>
          <w:b/>
          <w:sz w:val="24"/>
          <w:szCs w:val="24"/>
        </w:rPr>
      </w:pPr>
    </w:p>
    <w:p w:rsidR="007140A3" w:rsidRPr="0070699C" w:rsidRDefault="007140A3" w:rsidP="00301159">
      <w:pPr>
        <w:rPr>
          <w:rFonts w:ascii="Times New Roman" w:hAnsi="Times New Roman"/>
          <w:b/>
          <w:sz w:val="24"/>
          <w:szCs w:val="24"/>
        </w:rPr>
      </w:pPr>
      <w:r w:rsidRPr="0070699C">
        <w:rPr>
          <w:rFonts w:ascii="Times New Roman" w:hAnsi="Times New Roman"/>
          <w:b/>
          <w:sz w:val="24"/>
          <w:szCs w:val="24"/>
        </w:rPr>
        <w:t>31 sierpnia 2018 r.</w:t>
      </w:r>
    </w:p>
    <w:p w:rsidR="007140A3" w:rsidRPr="0070699C" w:rsidRDefault="007140A3" w:rsidP="00301159">
      <w:pPr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>9 00 - 13 00</w:t>
      </w:r>
      <w:r w:rsidRPr="0070699C">
        <w:rPr>
          <w:rFonts w:ascii="Times New Roman" w:hAnsi="Times New Roman"/>
          <w:sz w:val="24"/>
          <w:szCs w:val="24"/>
        </w:rPr>
        <w:tab/>
      </w:r>
      <w:r w:rsidRPr="0070699C">
        <w:rPr>
          <w:rFonts w:ascii="Times New Roman" w:hAnsi="Times New Roman"/>
          <w:sz w:val="24"/>
          <w:szCs w:val="24"/>
        </w:rPr>
        <w:tab/>
        <w:t>Praca w zespołach zadaniowych i zespołach samokształceniowych.</w:t>
      </w:r>
    </w:p>
    <w:p w:rsidR="007140A3" w:rsidRPr="0070699C" w:rsidRDefault="007140A3" w:rsidP="00301159">
      <w:pPr>
        <w:rPr>
          <w:rFonts w:ascii="Times New Roman" w:hAnsi="Times New Roman"/>
          <w:sz w:val="24"/>
          <w:szCs w:val="24"/>
        </w:rPr>
      </w:pPr>
    </w:p>
    <w:p w:rsidR="007140A3" w:rsidRPr="0070699C" w:rsidRDefault="007140A3" w:rsidP="00301159">
      <w:pPr>
        <w:ind w:left="2124" w:hanging="2124"/>
        <w:rPr>
          <w:rFonts w:ascii="Times New Roman" w:hAnsi="Times New Roman"/>
          <w:sz w:val="24"/>
          <w:szCs w:val="24"/>
        </w:rPr>
      </w:pPr>
    </w:p>
    <w:p w:rsidR="007140A3" w:rsidRPr="0070699C" w:rsidRDefault="007140A3" w:rsidP="00301159">
      <w:pPr>
        <w:rPr>
          <w:rFonts w:ascii="Times New Roman" w:hAnsi="Times New Roman"/>
          <w:sz w:val="24"/>
          <w:szCs w:val="24"/>
        </w:rPr>
      </w:pPr>
    </w:p>
    <w:sectPr w:rsidR="007140A3" w:rsidRPr="0070699C" w:rsidSect="0013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159"/>
    <w:rsid w:val="00131FC6"/>
    <w:rsid w:val="00301159"/>
    <w:rsid w:val="0070699C"/>
    <w:rsid w:val="007140A3"/>
    <w:rsid w:val="00C75894"/>
    <w:rsid w:val="00CE7D71"/>
    <w:rsid w:val="00ED3F78"/>
    <w:rsid w:val="00F64609"/>
    <w:rsid w:val="00F9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9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F64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140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Pedagog</cp:lastModifiedBy>
  <cp:revision>4</cp:revision>
  <cp:lastPrinted>2018-08-01T08:51:00Z</cp:lastPrinted>
  <dcterms:created xsi:type="dcterms:W3CDTF">2018-08-01T08:40:00Z</dcterms:created>
  <dcterms:modified xsi:type="dcterms:W3CDTF">2018-08-19T16:15:00Z</dcterms:modified>
</cp:coreProperties>
</file>