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7C" w:rsidRDefault="00F2087C" w:rsidP="009D1DC5">
      <w:pPr>
        <w:jc w:val="center"/>
        <w:rPr>
          <w:rFonts w:ascii="Times New Roman" w:hAnsi="Times New Roman"/>
          <w:sz w:val="24"/>
          <w:szCs w:val="24"/>
        </w:rPr>
      </w:pPr>
    </w:p>
    <w:p w:rsidR="00F2087C" w:rsidRDefault="00F2087C" w:rsidP="009D1DC5">
      <w:pPr>
        <w:jc w:val="center"/>
        <w:rPr>
          <w:rFonts w:ascii="Times New Roman" w:hAnsi="Times New Roman"/>
          <w:sz w:val="24"/>
          <w:szCs w:val="24"/>
        </w:rPr>
      </w:pPr>
    </w:p>
    <w:p w:rsidR="00F2087C" w:rsidRDefault="00F2087C" w:rsidP="009D1DC5">
      <w:pPr>
        <w:jc w:val="center"/>
        <w:rPr>
          <w:rFonts w:ascii="Times New Roman" w:hAnsi="Times New Roman"/>
          <w:sz w:val="24"/>
          <w:szCs w:val="24"/>
        </w:rPr>
      </w:pPr>
    </w:p>
    <w:p w:rsidR="00F2087C" w:rsidRDefault="00F2087C" w:rsidP="009D1D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10 z oddziałami integracyjnymi</w:t>
      </w:r>
    </w:p>
    <w:p w:rsidR="00F2087C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Nysie</w:t>
      </w:r>
    </w:p>
    <w:p w:rsidR="00F2087C" w:rsidRPr="00880E84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880E84">
        <w:rPr>
          <w:rFonts w:ascii="Times New Roman" w:hAnsi="Times New Roman"/>
          <w:b/>
          <w:sz w:val="24"/>
          <w:szCs w:val="24"/>
        </w:rPr>
        <w:t>Szkoła podstawowa</w:t>
      </w:r>
      <w:r>
        <w:rPr>
          <w:rFonts w:ascii="Times New Roman" w:hAnsi="Times New Roman"/>
          <w:b/>
          <w:sz w:val="24"/>
          <w:szCs w:val="24"/>
        </w:rPr>
        <w:t xml:space="preserve"> oddziały 4-7</w:t>
      </w:r>
    </w:p>
    <w:p w:rsidR="00F2087C" w:rsidRPr="00EA1601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EA1601">
        <w:rPr>
          <w:rFonts w:ascii="Times New Roman" w:hAnsi="Times New Roman"/>
          <w:b/>
          <w:sz w:val="24"/>
          <w:szCs w:val="24"/>
        </w:rPr>
        <w:t>Zajęcia pozalekcyjne realizowane w roku szkolnym 2017/2018</w:t>
      </w:r>
      <w:r>
        <w:rPr>
          <w:rFonts w:ascii="Times New Roman" w:hAnsi="Times New Roman"/>
          <w:b/>
          <w:sz w:val="24"/>
          <w:szCs w:val="24"/>
        </w:rPr>
        <w:t xml:space="preserve"> (wyrównawcze)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2087C" w:rsidRPr="000350BD" w:rsidTr="00ED15F3">
        <w:tc>
          <w:tcPr>
            <w:tcW w:w="70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c>
          <w:tcPr>
            <w:tcW w:w="70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polski kl. 5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Ziółkowska-Osuch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polski kl. 4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Polak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2087C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dysleksji (zdw) s. 9a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Bargiel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Matematyka kl. 7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Grubizna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Matematyka kl. 4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Grubizna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Matematyka kl. 6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Rithaler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angielski kl. 4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K. Siemasz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Serba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Geografia kl. 7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Szpitalny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Matematyka kl. 4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Szczepankiewicz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rPr>
          <w:trHeight w:val="348"/>
        </w:trPr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Przyroda kl.4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Marynowicz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2087C" w:rsidRPr="000350BD" w:rsidTr="00ED15F3">
        <w:trPr>
          <w:trHeight w:val="228"/>
        </w:trPr>
        <w:tc>
          <w:tcPr>
            <w:tcW w:w="704" w:type="dxa"/>
          </w:tcPr>
          <w:p w:rsidR="00F2087C" w:rsidRPr="000350BD" w:rsidRDefault="00F2087C" w:rsidP="007C7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Podolska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rPr>
          <w:trHeight w:val="276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angielski kl.5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W. Juszczyk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</w:tbl>
    <w:p w:rsidR="00F2087C" w:rsidRPr="00EA1601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EA1601">
        <w:rPr>
          <w:rFonts w:ascii="Times New Roman" w:hAnsi="Times New Roman"/>
          <w:b/>
          <w:sz w:val="24"/>
          <w:szCs w:val="24"/>
        </w:rPr>
        <w:t>Zajęcia pozalekcyjne realizowane w roku szkolnym 2017/2018</w:t>
      </w:r>
      <w:r>
        <w:rPr>
          <w:rFonts w:ascii="Times New Roman" w:hAnsi="Times New Roman"/>
          <w:b/>
          <w:sz w:val="24"/>
          <w:szCs w:val="24"/>
        </w:rPr>
        <w:t xml:space="preserve"> (sportowe)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2087C" w:rsidRPr="000350BD" w:rsidTr="00ED15F3">
        <w:tc>
          <w:tcPr>
            <w:tcW w:w="70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c>
          <w:tcPr>
            <w:tcW w:w="70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Piłka nożna kl. 7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Klecza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Piłka koszykowa kl. 7 chłopców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Bryś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Piłka koszykowa dziewcząt kl. 5 i 6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Galeja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Gry zespołowe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Jurczyk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17.30 - 18.45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Lekkoatletyka 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T. Kołodziej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Zajęcia na basenie kl.4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D.Sieroń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12.40 - 14.20</w:t>
            </w:r>
          </w:p>
        </w:tc>
      </w:tr>
    </w:tbl>
    <w:p w:rsidR="00F2087C" w:rsidRPr="00EA1601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EA1601">
        <w:rPr>
          <w:rFonts w:ascii="Times New Roman" w:hAnsi="Times New Roman"/>
          <w:b/>
          <w:sz w:val="24"/>
          <w:szCs w:val="24"/>
        </w:rPr>
        <w:t>Zajęcia pozalekcyjne realizowane w roku szkolnym 2017/2018</w:t>
      </w:r>
      <w:r>
        <w:rPr>
          <w:rFonts w:ascii="Times New Roman" w:hAnsi="Times New Roman"/>
          <w:b/>
          <w:sz w:val="24"/>
          <w:szCs w:val="24"/>
        </w:rPr>
        <w:t xml:space="preserve"> (rozwijające uzdolnienia)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684"/>
        <w:gridCol w:w="2266"/>
        <w:gridCol w:w="2266"/>
      </w:tblGrid>
      <w:tr w:rsidR="00F2087C" w:rsidRPr="000350BD" w:rsidTr="00ED15F3">
        <w:tc>
          <w:tcPr>
            <w:tcW w:w="84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68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(koła)/prowadzący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c>
          <w:tcPr>
            <w:tcW w:w="84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Historyczne kl. 6 i 7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I.Przybyszewska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Historyczne kl. 5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I.Przybyszewska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Polonistyczne kl. 6 i 7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Polak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Przyrodnicze kl. 5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Mrukowicz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Przyrodnicze kl. 4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Bułka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Matematyczne kl. 5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Rithaler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Ekologiczno-Przyrodnicze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Rauch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Matematyczne kl. 6 i 7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Kraszewska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Matematyczne kl. 4 i 5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I.Kraszewska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Polonistyczne kl.6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B.Polak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rPr>
          <w:trHeight w:val="300"/>
        </w:trPr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Geograficzne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Szpitalny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rPr>
          <w:trHeight w:val="288"/>
        </w:trPr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chemiczne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Gaborska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rPr>
          <w:trHeight w:val="288"/>
        </w:trPr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informatyczno-techniczne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R. Kryś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rPr>
          <w:trHeight w:val="252"/>
        </w:trPr>
        <w:tc>
          <w:tcPr>
            <w:tcW w:w="846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Koło informatyczne kl. 4-7 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(I. Maźniak)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</w:tbl>
    <w:p w:rsidR="00F2087C" w:rsidRPr="00EA1601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EA1601">
        <w:rPr>
          <w:rFonts w:ascii="Times New Roman" w:hAnsi="Times New Roman"/>
          <w:b/>
          <w:sz w:val="24"/>
          <w:szCs w:val="24"/>
        </w:rPr>
        <w:t>Zajęcia pozalekcyjne realizowane w roku szkolnym 2017/2018</w:t>
      </w:r>
      <w:r>
        <w:rPr>
          <w:rFonts w:ascii="Times New Roman" w:hAnsi="Times New Roman"/>
          <w:b/>
          <w:sz w:val="24"/>
          <w:szCs w:val="24"/>
        </w:rPr>
        <w:t xml:space="preserve"> (inne)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2087C" w:rsidRPr="000350BD" w:rsidTr="00ED15F3">
        <w:tc>
          <w:tcPr>
            <w:tcW w:w="70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c>
          <w:tcPr>
            <w:tcW w:w="70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Gazeta szkolna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Serba, A. Ziółkowska-Osuch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Scholka 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Januszewska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Pierwsza pomoc przedmedyczna kl.7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Bielec-Klara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I.Kunicka-Wilk, B. Gruszka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Zespół wokalny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Romik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„Razem silniejsi” - wolontariat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Brach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F2087C" w:rsidRPr="000350BD" w:rsidTr="00ED15F3">
        <w:trPr>
          <w:trHeight w:val="240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teatralne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B.Polak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rPr>
          <w:trHeight w:val="312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Gazeta szkolna (skład)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W. Łucjanek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</w:tc>
      </w:tr>
      <w:tr w:rsidR="00F2087C" w:rsidRPr="000350BD" w:rsidTr="00ED15F3">
        <w:trPr>
          <w:trHeight w:val="264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Zajęcia wzmacniające ucznia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Maźniak, J.Brach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</w:tbl>
    <w:p w:rsidR="00F2087C" w:rsidRPr="00F315FA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F315FA">
        <w:rPr>
          <w:rFonts w:ascii="Times New Roman" w:hAnsi="Times New Roman"/>
          <w:b/>
          <w:sz w:val="24"/>
          <w:szCs w:val="24"/>
        </w:rPr>
        <w:t>Oddziały gimnazjalne</w:t>
      </w:r>
    </w:p>
    <w:p w:rsidR="00F2087C" w:rsidRPr="00F315FA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F315FA">
        <w:rPr>
          <w:rFonts w:ascii="Times New Roman" w:hAnsi="Times New Roman"/>
          <w:b/>
          <w:sz w:val="24"/>
          <w:szCs w:val="24"/>
        </w:rPr>
        <w:t>Zajęcia pozalekcyjne realizowane w roku szkolnym 2017/2018 (wyrównawcze)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2087C" w:rsidRPr="000350BD" w:rsidTr="00ED15F3">
        <w:tc>
          <w:tcPr>
            <w:tcW w:w="70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c>
          <w:tcPr>
            <w:tcW w:w="70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Matematyka kl.2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Politańska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L. Fieducik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Dastych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bookmarkEnd w:id="0"/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2087C" w:rsidRDefault="00F2087C" w:rsidP="0081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dysleksji (zdw) s. 9a</w:t>
            </w:r>
          </w:p>
          <w:p w:rsidR="00F2087C" w:rsidRPr="000350BD" w:rsidRDefault="00F2087C" w:rsidP="0081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Bargiel</w:t>
            </w:r>
          </w:p>
        </w:tc>
        <w:tc>
          <w:tcPr>
            <w:tcW w:w="2266" w:type="dxa"/>
          </w:tcPr>
          <w:p w:rsidR="00F2087C" w:rsidRPr="000350BD" w:rsidRDefault="00F2087C" w:rsidP="0081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81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Podolska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Matematyka kl.3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T. Guła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Matematyka kl. 2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Górzanska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Janczar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T. Hilenbrand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Lisik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Szpitalny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rPr>
          <w:trHeight w:val="312"/>
        </w:trPr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rPr>
          <w:trHeight w:val="204"/>
        </w:trPr>
        <w:tc>
          <w:tcPr>
            <w:tcW w:w="704" w:type="dxa"/>
          </w:tcPr>
          <w:p w:rsidR="00F2087C" w:rsidRPr="000350BD" w:rsidRDefault="00F2087C" w:rsidP="007A0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Politańska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rPr>
          <w:trHeight w:val="300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Folmering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</w:tbl>
    <w:p w:rsidR="00F2087C" w:rsidRPr="00F315FA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F315FA">
        <w:rPr>
          <w:rFonts w:ascii="Times New Roman" w:hAnsi="Times New Roman"/>
          <w:b/>
          <w:sz w:val="24"/>
          <w:szCs w:val="24"/>
        </w:rPr>
        <w:t>Zajęcia pozalekcyjne realizowane w roku szkolnym 2017/2018 (sportowe)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2087C" w:rsidRPr="000350BD" w:rsidTr="00ED15F3">
        <w:tc>
          <w:tcPr>
            <w:tcW w:w="70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c>
          <w:tcPr>
            <w:tcW w:w="70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Piłka nożna 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Klecza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Piłka koszykowa chłopców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Bryś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Piłka siatkowa dziewcząt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Kłoda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15.40 - 17.10</w:t>
            </w:r>
          </w:p>
        </w:tc>
      </w:tr>
      <w:tr w:rsidR="00F2087C" w:rsidRPr="000350BD" w:rsidTr="00ED15F3">
        <w:trPr>
          <w:trHeight w:val="228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Piłka siatkowa chłopców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Miecznikowski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rPr>
          <w:trHeight w:val="312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Piłka ręczna chłopców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Szczypta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17.00 - 18.00</w:t>
            </w:r>
          </w:p>
        </w:tc>
      </w:tr>
      <w:tr w:rsidR="00F2087C" w:rsidRPr="000350BD" w:rsidTr="00ED15F3">
        <w:trPr>
          <w:trHeight w:val="276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Lekka atletyka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T. Kołodziej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16.00 - 17.30</w:t>
            </w:r>
          </w:p>
        </w:tc>
      </w:tr>
    </w:tbl>
    <w:p w:rsidR="00F2087C" w:rsidRPr="00F315FA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F315FA">
        <w:rPr>
          <w:rFonts w:ascii="Times New Roman" w:hAnsi="Times New Roman"/>
          <w:b/>
          <w:sz w:val="24"/>
          <w:szCs w:val="24"/>
        </w:rPr>
        <w:t>Zajęcia pozalekcyjne realizowane w roku szkolnym 2017/2018 (rozwijające uzdolnienia)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2087C" w:rsidRPr="000350BD" w:rsidTr="00ED15F3">
        <w:tc>
          <w:tcPr>
            <w:tcW w:w="70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rPr>
          <w:trHeight w:val="316"/>
        </w:trPr>
        <w:tc>
          <w:tcPr>
            <w:tcW w:w="70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 xml:space="preserve">Historyczne 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Chojecka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Zespół wokalny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Wróblewska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teatralne „Przyjaciele”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D.Woźniak, E. Wróblewska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Geograficzne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Szpitalny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Recytatorskie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M. Żaczek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Biologiczne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Olszewska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</w:tbl>
    <w:p w:rsidR="00F2087C" w:rsidRPr="00F315FA" w:rsidRDefault="00F2087C" w:rsidP="009D1DC5">
      <w:pPr>
        <w:jc w:val="center"/>
        <w:rPr>
          <w:rFonts w:ascii="Times New Roman" w:hAnsi="Times New Roman"/>
          <w:b/>
          <w:sz w:val="24"/>
          <w:szCs w:val="24"/>
        </w:rPr>
      </w:pPr>
      <w:r w:rsidRPr="00F315FA">
        <w:rPr>
          <w:rFonts w:ascii="Times New Roman" w:hAnsi="Times New Roman"/>
          <w:b/>
          <w:sz w:val="24"/>
          <w:szCs w:val="24"/>
        </w:rPr>
        <w:t>Zajęcia pozalekcyjne realizowane w roku szkolnym 2017/2018 (inne)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6"/>
        <w:gridCol w:w="2266"/>
        <w:gridCol w:w="2266"/>
      </w:tblGrid>
      <w:tr w:rsidR="00F2087C" w:rsidRPr="000350BD" w:rsidTr="00ED15F3">
        <w:tc>
          <w:tcPr>
            <w:tcW w:w="704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826" w:type="dxa"/>
            <w:vMerge w:val="restart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Nazwa zajęć (koła)</w:t>
            </w:r>
          </w:p>
        </w:tc>
        <w:tc>
          <w:tcPr>
            <w:tcW w:w="4532" w:type="dxa"/>
            <w:gridSpan w:val="2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Termin zajęć</w:t>
            </w:r>
          </w:p>
        </w:tc>
      </w:tr>
      <w:tr w:rsidR="00F2087C" w:rsidRPr="000350BD" w:rsidTr="00ED15F3">
        <w:tc>
          <w:tcPr>
            <w:tcW w:w="704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Szkolny klub przedsiębiorczości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E. Chojecja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Szkolne koło PCK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Warzecha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Pierwsza pomoc przedmedyczna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R. Bielec-Klara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strzeleckie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Wydra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15.15 - 16.45</w:t>
            </w:r>
          </w:p>
        </w:tc>
      </w:tr>
      <w:tr w:rsidR="00F2087C" w:rsidRPr="000350BD" w:rsidTr="00ED15F3"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Koło Miłośników Książek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Nowak, M. Bargiel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13.35 - 14.20</w:t>
            </w:r>
          </w:p>
        </w:tc>
      </w:tr>
      <w:tr w:rsidR="00F2087C" w:rsidRPr="000350BD" w:rsidTr="00ED15F3">
        <w:trPr>
          <w:trHeight w:val="300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Poradnictwo pedagogiczne</w:t>
            </w:r>
          </w:p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J. Potoniec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15.15 - 16.00</w:t>
            </w:r>
          </w:p>
        </w:tc>
      </w:tr>
      <w:tr w:rsidR="00F2087C" w:rsidRPr="000350BD" w:rsidTr="00ED15F3">
        <w:trPr>
          <w:trHeight w:val="444"/>
        </w:trPr>
        <w:tc>
          <w:tcPr>
            <w:tcW w:w="704" w:type="dxa"/>
          </w:tcPr>
          <w:p w:rsidR="00F2087C" w:rsidRPr="000350BD" w:rsidRDefault="00F2087C" w:rsidP="00ED15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F2087C" w:rsidRPr="000350BD" w:rsidRDefault="00F2087C" w:rsidP="00ED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Doradztwo zawodowe</w:t>
            </w:r>
          </w:p>
          <w:p w:rsidR="00F2087C" w:rsidRPr="000350BD" w:rsidRDefault="00F2087C" w:rsidP="00ED15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Śliwińska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F2087C" w:rsidRPr="000350BD" w:rsidRDefault="00F2087C" w:rsidP="00ED1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0BD">
              <w:rPr>
                <w:rFonts w:ascii="Times New Roman" w:hAnsi="Times New Roman"/>
                <w:sz w:val="24"/>
                <w:szCs w:val="24"/>
              </w:rPr>
              <w:t>14.30 - 15.15</w:t>
            </w:r>
          </w:p>
        </w:tc>
      </w:tr>
    </w:tbl>
    <w:p w:rsidR="00F2087C" w:rsidRPr="00F315FA" w:rsidRDefault="00F2087C" w:rsidP="009D1DC5">
      <w:pPr>
        <w:rPr>
          <w:rFonts w:ascii="Times New Roman" w:hAnsi="Times New Roman"/>
          <w:sz w:val="24"/>
          <w:szCs w:val="24"/>
        </w:rPr>
      </w:pPr>
    </w:p>
    <w:p w:rsidR="00F2087C" w:rsidRPr="00F315FA" w:rsidRDefault="00F2087C" w:rsidP="009D1DC5">
      <w:pPr>
        <w:ind w:left="4956" w:firstLine="708"/>
        <w:rPr>
          <w:rFonts w:ascii="Times New Roman" w:hAnsi="Times New Roman"/>
          <w:sz w:val="24"/>
          <w:szCs w:val="24"/>
        </w:rPr>
      </w:pPr>
      <w:r w:rsidRPr="00F315FA">
        <w:rPr>
          <w:rFonts w:ascii="Times New Roman" w:hAnsi="Times New Roman"/>
          <w:sz w:val="24"/>
          <w:szCs w:val="24"/>
        </w:rPr>
        <w:t>Podpis dyrektora</w:t>
      </w:r>
    </w:p>
    <w:p w:rsidR="00F2087C" w:rsidRPr="00F315FA" w:rsidRDefault="00F2087C" w:rsidP="009D1DC5">
      <w:pPr>
        <w:rPr>
          <w:rFonts w:ascii="Times New Roman" w:hAnsi="Times New Roman"/>
          <w:sz w:val="24"/>
          <w:szCs w:val="24"/>
        </w:rPr>
      </w:pPr>
    </w:p>
    <w:p w:rsidR="00F2087C" w:rsidRDefault="00F2087C" w:rsidP="009D1DC5"/>
    <w:p w:rsidR="00F2087C" w:rsidRDefault="00F2087C"/>
    <w:sectPr w:rsidR="00F2087C" w:rsidSect="00457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8D5"/>
    <w:multiLevelType w:val="hybridMultilevel"/>
    <w:tmpl w:val="570A80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10CE0"/>
    <w:multiLevelType w:val="hybridMultilevel"/>
    <w:tmpl w:val="D9BEF8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2242D"/>
    <w:multiLevelType w:val="hybridMultilevel"/>
    <w:tmpl w:val="56C2CED0"/>
    <w:lvl w:ilvl="0" w:tplc="1CECDA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60C65"/>
    <w:multiLevelType w:val="hybridMultilevel"/>
    <w:tmpl w:val="8D349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60267"/>
    <w:multiLevelType w:val="hybridMultilevel"/>
    <w:tmpl w:val="DB2A8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73C04"/>
    <w:multiLevelType w:val="hybridMultilevel"/>
    <w:tmpl w:val="E5B047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2078"/>
    <w:multiLevelType w:val="hybridMultilevel"/>
    <w:tmpl w:val="94B67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91B0A"/>
    <w:multiLevelType w:val="hybridMultilevel"/>
    <w:tmpl w:val="3AA65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40583D"/>
    <w:multiLevelType w:val="hybridMultilevel"/>
    <w:tmpl w:val="93F80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FB3758"/>
    <w:multiLevelType w:val="hybridMultilevel"/>
    <w:tmpl w:val="C80E6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EB305A"/>
    <w:multiLevelType w:val="hybridMultilevel"/>
    <w:tmpl w:val="5552C22C"/>
    <w:lvl w:ilvl="0" w:tplc="04150015">
      <w:start w:val="1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84F8D"/>
    <w:multiLevelType w:val="hybridMultilevel"/>
    <w:tmpl w:val="B57849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380F61"/>
    <w:multiLevelType w:val="hybridMultilevel"/>
    <w:tmpl w:val="FC6C7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F6B49"/>
    <w:multiLevelType w:val="hybridMultilevel"/>
    <w:tmpl w:val="CAD4BD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04082A"/>
    <w:multiLevelType w:val="hybridMultilevel"/>
    <w:tmpl w:val="9350E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DC5"/>
    <w:rsid w:val="000350BD"/>
    <w:rsid w:val="00457D9D"/>
    <w:rsid w:val="00674522"/>
    <w:rsid w:val="007354B8"/>
    <w:rsid w:val="007A03C8"/>
    <w:rsid w:val="007C7678"/>
    <w:rsid w:val="00815752"/>
    <w:rsid w:val="00880E84"/>
    <w:rsid w:val="009D1DC5"/>
    <w:rsid w:val="00EA1601"/>
    <w:rsid w:val="00ED15F3"/>
    <w:rsid w:val="00EE48A5"/>
    <w:rsid w:val="00F2087C"/>
    <w:rsid w:val="00F315FA"/>
    <w:rsid w:val="00F6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C5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799</Words>
  <Characters>4795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 z oddziałami integracyjnymi</dc:title>
  <dc:subject/>
  <dc:creator>Pedagog</dc:creator>
  <cp:keywords/>
  <dc:description/>
  <cp:lastModifiedBy>Pedagog</cp:lastModifiedBy>
  <cp:revision>2</cp:revision>
  <dcterms:created xsi:type="dcterms:W3CDTF">2017-10-25T07:05:00Z</dcterms:created>
  <dcterms:modified xsi:type="dcterms:W3CDTF">2017-10-31T20:55:00Z</dcterms:modified>
</cp:coreProperties>
</file>