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87" w:rsidRDefault="00F61787" w:rsidP="00A316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10 z oddziałami integracyjnymi</w:t>
      </w:r>
    </w:p>
    <w:p w:rsidR="00F61787" w:rsidRPr="00EA1601" w:rsidRDefault="00F61787" w:rsidP="00A316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Nysie</w:t>
      </w: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  <w:r w:rsidRPr="00880E84">
        <w:rPr>
          <w:rFonts w:ascii="Times New Roman" w:hAnsi="Times New Roman"/>
          <w:b/>
          <w:sz w:val="24"/>
          <w:szCs w:val="24"/>
        </w:rPr>
        <w:t>Szkoła podstawowa</w:t>
      </w:r>
      <w:r>
        <w:rPr>
          <w:rFonts w:ascii="Times New Roman" w:hAnsi="Times New Roman"/>
          <w:b/>
          <w:sz w:val="24"/>
          <w:szCs w:val="24"/>
        </w:rPr>
        <w:t xml:space="preserve"> oddziały 1-3</w:t>
      </w:r>
    </w:p>
    <w:p w:rsidR="00F61787" w:rsidRPr="00EA1601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  <w:r w:rsidRPr="00EA1601">
        <w:rPr>
          <w:rFonts w:ascii="Times New Roman" w:hAnsi="Times New Roman"/>
          <w:b/>
          <w:sz w:val="24"/>
          <w:szCs w:val="24"/>
        </w:rPr>
        <w:t>Zajęcia pozalekcyjne realizowane w roku szkolnym 2017/2018</w:t>
      </w:r>
      <w:r>
        <w:rPr>
          <w:rFonts w:ascii="Times New Roman" w:hAnsi="Times New Roman"/>
          <w:b/>
          <w:sz w:val="24"/>
          <w:szCs w:val="24"/>
        </w:rPr>
        <w:t xml:space="preserve"> (wyrównawcze)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61787" w:rsidRPr="000350BD" w:rsidTr="000350BD">
        <w:tc>
          <w:tcPr>
            <w:tcW w:w="704" w:type="dxa"/>
            <w:vMerge w:val="restart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(koła)/prowadzący</w:t>
            </w:r>
          </w:p>
        </w:tc>
        <w:tc>
          <w:tcPr>
            <w:tcW w:w="4532" w:type="dxa"/>
            <w:gridSpan w:val="2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61787" w:rsidRPr="000350BD" w:rsidTr="000350BD">
        <w:tc>
          <w:tcPr>
            <w:tcW w:w="704" w:type="dxa"/>
            <w:vMerge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ZDW - edukacja wczesnoszkolna, 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A. Kamienik 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 Łyko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Raczyńska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Szewczyk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Podolak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Podolak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Rudkowska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T. Suś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Szewczyk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Władyka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rPr>
          <w:trHeight w:val="115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Kanonowicz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61787" w:rsidRPr="000350BD" w:rsidTr="000350BD">
        <w:trPr>
          <w:trHeight w:val="168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G. Grymin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12.40 - 13.25 </w:t>
            </w:r>
          </w:p>
        </w:tc>
      </w:tr>
      <w:tr w:rsidR="00F61787" w:rsidRPr="000350BD" w:rsidTr="000350BD">
        <w:trPr>
          <w:trHeight w:val="120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Rudkowska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61787" w:rsidRPr="000350BD" w:rsidTr="000350BD">
        <w:trPr>
          <w:trHeight w:val="144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Dziedzic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rPr>
          <w:trHeight w:val="204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ZDW - edukacja wczesnoszkolna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D. Knapik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</w:tbl>
    <w:p w:rsidR="00F61787" w:rsidRPr="00EA1601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  <w:r w:rsidRPr="00EA1601">
        <w:rPr>
          <w:rFonts w:ascii="Times New Roman" w:hAnsi="Times New Roman"/>
          <w:b/>
          <w:sz w:val="24"/>
          <w:szCs w:val="24"/>
        </w:rPr>
        <w:t>Zajęcia pozalekcyjne realizowane w roku szkolnym 2017/2018</w:t>
      </w:r>
      <w:r>
        <w:rPr>
          <w:rFonts w:ascii="Times New Roman" w:hAnsi="Times New Roman"/>
          <w:b/>
          <w:sz w:val="24"/>
          <w:szCs w:val="24"/>
        </w:rPr>
        <w:t xml:space="preserve"> (rozwijające uzdolnienia)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61787" w:rsidRPr="000350BD" w:rsidTr="000350BD">
        <w:tc>
          <w:tcPr>
            <w:tcW w:w="704" w:type="dxa"/>
            <w:vMerge w:val="restart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61787" w:rsidRPr="000350BD" w:rsidTr="000350BD">
        <w:tc>
          <w:tcPr>
            <w:tcW w:w="704" w:type="dxa"/>
            <w:vMerge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Zajęcia muzyczne</w:t>
            </w:r>
          </w:p>
          <w:p w:rsidR="00F61787" w:rsidRPr="000350BD" w:rsidRDefault="00F61787" w:rsidP="000350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Władyka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plastyczne</w:t>
            </w:r>
          </w:p>
          <w:p w:rsidR="00F61787" w:rsidRPr="000350BD" w:rsidRDefault="00F61787" w:rsidP="000350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Dziedzic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plastyczne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D. Knapik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12.40 - 13.25 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plastyczne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Bandurska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plastyczne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Raczyńska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Mały Samorząd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Kanonowicz, G. Grymin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Gry planszowe</w:t>
            </w:r>
          </w:p>
          <w:p w:rsidR="00F61787" w:rsidRPr="000350BD" w:rsidRDefault="00F61787" w:rsidP="000350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Kamienik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12.40 - 13.25 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Matematyczno-Ortograficzne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T. Suś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W. Rogosch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Matematyczne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W. Rogosch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rPr>
          <w:trHeight w:val="192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biblioteczne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U. Rogacz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61787" w:rsidRPr="000350BD" w:rsidTr="000350BD">
        <w:trPr>
          <w:trHeight w:val="312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Matematyczne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Łyko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rPr>
          <w:trHeight w:val="228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Angielski na wesoło</w:t>
            </w:r>
          </w:p>
          <w:p w:rsidR="00F61787" w:rsidRPr="000350BD" w:rsidRDefault="00F61787" w:rsidP="000350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Podolska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rPr>
          <w:trHeight w:val="264"/>
        </w:trPr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W. Juszczyk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</w:tbl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Pr="00EA1601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  <w:r w:rsidRPr="00EA1601">
        <w:rPr>
          <w:rFonts w:ascii="Times New Roman" w:hAnsi="Times New Roman"/>
          <w:b/>
          <w:sz w:val="24"/>
          <w:szCs w:val="24"/>
        </w:rPr>
        <w:t>Zajęcia pozalekcyjne realizowane w roku szkolnym 2017/2018</w:t>
      </w:r>
      <w:r>
        <w:rPr>
          <w:rFonts w:ascii="Times New Roman" w:hAnsi="Times New Roman"/>
          <w:b/>
          <w:sz w:val="24"/>
          <w:szCs w:val="24"/>
        </w:rPr>
        <w:t xml:space="preserve"> (sportowe)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61787" w:rsidRPr="000350BD" w:rsidTr="000350BD">
        <w:tc>
          <w:tcPr>
            <w:tcW w:w="704" w:type="dxa"/>
            <w:vMerge w:val="restart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61787" w:rsidRPr="000350BD" w:rsidTr="000350BD">
        <w:tc>
          <w:tcPr>
            <w:tcW w:w="704" w:type="dxa"/>
            <w:vMerge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Sekcja badmintona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R. Szandarowska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Sekcja badmintona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R. Szandarowska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Gry i zabawy ruchowe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Silveri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  <w:tr w:rsidR="00F61787" w:rsidRPr="000350BD" w:rsidTr="000350BD">
        <w:tc>
          <w:tcPr>
            <w:tcW w:w="704" w:type="dxa"/>
          </w:tcPr>
          <w:p w:rsidR="00F61787" w:rsidRPr="000350BD" w:rsidRDefault="00F61787" w:rsidP="00035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Gry i zabawy ruchowe</w:t>
            </w:r>
          </w:p>
          <w:p w:rsidR="00F61787" w:rsidRPr="000350BD" w:rsidRDefault="00F61787" w:rsidP="0003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Silveri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61787" w:rsidRPr="000350BD" w:rsidRDefault="00F61787" w:rsidP="0003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11.40 - 12.25</w:t>
            </w:r>
          </w:p>
        </w:tc>
      </w:tr>
    </w:tbl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87" w:rsidRDefault="00F61787" w:rsidP="0014557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61787" w:rsidSect="00457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8D5"/>
    <w:multiLevelType w:val="hybridMultilevel"/>
    <w:tmpl w:val="570A80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10CE0"/>
    <w:multiLevelType w:val="hybridMultilevel"/>
    <w:tmpl w:val="D9BEF8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5209E"/>
    <w:multiLevelType w:val="hybridMultilevel"/>
    <w:tmpl w:val="F3606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2242D"/>
    <w:multiLevelType w:val="hybridMultilevel"/>
    <w:tmpl w:val="56C2CED0"/>
    <w:lvl w:ilvl="0" w:tplc="1CECDA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A3D3A"/>
    <w:multiLevelType w:val="hybridMultilevel"/>
    <w:tmpl w:val="1C289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60C65"/>
    <w:multiLevelType w:val="hybridMultilevel"/>
    <w:tmpl w:val="8D349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60267"/>
    <w:multiLevelType w:val="hybridMultilevel"/>
    <w:tmpl w:val="DB2A8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A5B0C"/>
    <w:multiLevelType w:val="hybridMultilevel"/>
    <w:tmpl w:val="15FE0E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73C04"/>
    <w:multiLevelType w:val="hybridMultilevel"/>
    <w:tmpl w:val="E5B047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2B7348"/>
    <w:multiLevelType w:val="hybridMultilevel"/>
    <w:tmpl w:val="ABB28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D2CDB"/>
    <w:multiLevelType w:val="hybridMultilevel"/>
    <w:tmpl w:val="D1487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F123C"/>
    <w:multiLevelType w:val="hybridMultilevel"/>
    <w:tmpl w:val="609A8F02"/>
    <w:lvl w:ilvl="0" w:tplc="FB4AF7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B02C1C"/>
    <w:multiLevelType w:val="hybridMultilevel"/>
    <w:tmpl w:val="E480C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52078"/>
    <w:multiLevelType w:val="hybridMultilevel"/>
    <w:tmpl w:val="94B67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C91B0A"/>
    <w:multiLevelType w:val="hybridMultilevel"/>
    <w:tmpl w:val="3AA65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05206"/>
    <w:multiLevelType w:val="hybridMultilevel"/>
    <w:tmpl w:val="B62C5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40583D"/>
    <w:multiLevelType w:val="hybridMultilevel"/>
    <w:tmpl w:val="93F80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FB3758"/>
    <w:multiLevelType w:val="hybridMultilevel"/>
    <w:tmpl w:val="C80E6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EB305A"/>
    <w:multiLevelType w:val="hybridMultilevel"/>
    <w:tmpl w:val="5552C22C"/>
    <w:lvl w:ilvl="0" w:tplc="04150015">
      <w:start w:val="1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A84F8D"/>
    <w:multiLevelType w:val="hybridMultilevel"/>
    <w:tmpl w:val="B57849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380F61"/>
    <w:multiLevelType w:val="hybridMultilevel"/>
    <w:tmpl w:val="FC6C7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417753"/>
    <w:multiLevelType w:val="hybridMultilevel"/>
    <w:tmpl w:val="744E40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3F6B49"/>
    <w:multiLevelType w:val="hybridMultilevel"/>
    <w:tmpl w:val="CAD4BD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04082A"/>
    <w:multiLevelType w:val="hybridMultilevel"/>
    <w:tmpl w:val="9350E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3F33B3"/>
    <w:multiLevelType w:val="hybridMultilevel"/>
    <w:tmpl w:val="EA124C30"/>
    <w:lvl w:ilvl="0" w:tplc="3AD09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1"/>
  </w:num>
  <w:num w:numId="5">
    <w:abstractNumId w:val="9"/>
  </w:num>
  <w:num w:numId="6">
    <w:abstractNumId w:val="7"/>
  </w:num>
  <w:num w:numId="7">
    <w:abstractNumId w:val="12"/>
  </w:num>
  <w:num w:numId="8">
    <w:abstractNumId w:val="17"/>
  </w:num>
  <w:num w:numId="9">
    <w:abstractNumId w:val="19"/>
  </w:num>
  <w:num w:numId="10">
    <w:abstractNumId w:val="23"/>
  </w:num>
  <w:num w:numId="11">
    <w:abstractNumId w:val="1"/>
  </w:num>
  <w:num w:numId="12">
    <w:abstractNumId w:val="20"/>
  </w:num>
  <w:num w:numId="13">
    <w:abstractNumId w:val="24"/>
  </w:num>
  <w:num w:numId="14">
    <w:abstractNumId w:val="3"/>
  </w:num>
  <w:num w:numId="15">
    <w:abstractNumId w:val="5"/>
  </w:num>
  <w:num w:numId="16">
    <w:abstractNumId w:val="2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22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7C"/>
    <w:rsid w:val="000350BD"/>
    <w:rsid w:val="00121A5B"/>
    <w:rsid w:val="0014557C"/>
    <w:rsid w:val="003A3862"/>
    <w:rsid w:val="00423CE1"/>
    <w:rsid w:val="00457D9D"/>
    <w:rsid w:val="00676DAD"/>
    <w:rsid w:val="00880E84"/>
    <w:rsid w:val="00A316A6"/>
    <w:rsid w:val="00B657EF"/>
    <w:rsid w:val="00D66455"/>
    <w:rsid w:val="00E403A6"/>
    <w:rsid w:val="00EA1601"/>
    <w:rsid w:val="00F315FA"/>
    <w:rsid w:val="00F61787"/>
    <w:rsid w:val="00FD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5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360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 z oddziałami integracyjnymi</dc:title>
  <dc:subject/>
  <dc:creator>Użytkownik systemu Windows</dc:creator>
  <cp:keywords/>
  <dc:description/>
  <cp:lastModifiedBy>Pedagog</cp:lastModifiedBy>
  <cp:revision>2</cp:revision>
  <dcterms:created xsi:type="dcterms:W3CDTF">2017-10-25T07:09:00Z</dcterms:created>
  <dcterms:modified xsi:type="dcterms:W3CDTF">2017-10-25T07:09:00Z</dcterms:modified>
</cp:coreProperties>
</file>