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07" w:rsidRPr="008B0B72" w:rsidRDefault="00474F07" w:rsidP="00CF4BBF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8B0B72">
        <w:rPr>
          <w:rFonts w:ascii="Times New Roman" w:hAnsi="Times New Roman"/>
          <w:sz w:val="24"/>
          <w:szCs w:val="24"/>
        </w:rPr>
        <w:t>Oświadczenie o spełnianiu kryterium</w:t>
      </w:r>
    </w:p>
    <w:p w:rsidR="00474F07" w:rsidRPr="008B0B72" w:rsidRDefault="00474F07" w:rsidP="00CF4B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0B7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74F07" w:rsidRPr="008B0B72" w:rsidRDefault="00474F07" w:rsidP="00CF4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F07" w:rsidRPr="008B0B72" w:rsidRDefault="00474F07" w:rsidP="00CF4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F07" w:rsidRPr="008B0B72" w:rsidRDefault="00474F07" w:rsidP="00CF4B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B72">
        <w:rPr>
          <w:rFonts w:ascii="Times New Roman" w:hAnsi="Times New Roman"/>
          <w:sz w:val="24"/>
          <w:szCs w:val="24"/>
        </w:rPr>
        <w:t>…………………………………………….</w:t>
      </w:r>
      <w:r w:rsidRPr="008B0B72">
        <w:rPr>
          <w:rFonts w:ascii="Times New Roman" w:hAnsi="Times New Roman"/>
          <w:sz w:val="24"/>
          <w:szCs w:val="24"/>
        </w:rPr>
        <w:tab/>
      </w:r>
      <w:r w:rsidRPr="008B0B72">
        <w:rPr>
          <w:rFonts w:ascii="Times New Roman" w:hAnsi="Times New Roman"/>
          <w:sz w:val="24"/>
          <w:szCs w:val="24"/>
        </w:rPr>
        <w:tab/>
      </w:r>
      <w:r w:rsidRPr="008B0B72">
        <w:rPr>
          <w:rFonts w:ascii="Times New Roman" w:hAnsi="Times New Roman"/>
          <w:sz w:val="24"/>
          <w:szCs w:val="24"/>
        </w:rPr>
        <w:tab/>
      </w:r>
      <w:r w:rsidRPr="008B0B72">
        <w:rPr>
          <w:rFonts w:ascii="Times New Roman" w:hAnsi="Times New Roman"/>
          <w:sz w:val="24"/>
          <w:szCs w:val="24"/>
        </w:rPr>
        <w:tab/>
      </w:r>
      <w:r w:rsidRPr="008B0B72">
        <w:rPr>
          <w:rFonts w:ascii="Times New Roman" w:hAnsi="Times New Roman"/>
          <w:sz w:val="24"/>
          <w:szCs w:val="24"/>
        </w:rPr>
        <w:tab/>
      </w:r>
    </w:p>
    <w:p w:rsidR="00474F07" w:rsidRPr="008B0B72" w:rsidRDefault="00474F07" w:rsidP="00CF4B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B72">
        <w:rPr>
          <w:rFonts w:ascii="Times New Roman" w:hAnsi="Times New Roman"/>
          <w:sz w:val="24"/>
          <w:szCs w:val="24"/>
        </w:rPr>
        <w:t xml:space="preserve">Imię i Nazwisko </w:t>
      </w:r>
    </w:p>
    <w:p w:rsidR="00474F07" w:rsidRPr="008B0B72" w:rsidRDefault="00474F07" w:rsidP="00CF4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F07" w:rsidRPr="008B0B72" w:rsidRDefault="00474F07" w:rsidP="00CF4B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B72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474F07" w:rsidRPr="008B0B72" w:rsidRDefault="00474F07" w:rsidP="00CF4B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B72">
        <w:rPr>
          <w:rFonts w:ascii="Times New Roman" w:hAnsi="Times New Roman"/>
          <w:sz w:val="24"/>
          <w:szCs w:val="24"/>
        </w:rPr>
        <w:t>Numer i seria dokumentu tożsamości</w:t>
      </w:r>
    </w:p>
    <w:p w:rsidR="00474F07" w:rsidRPr="008B0B72" w:rsidRDefault="00474F07" w:rsidP="00CF4BBF">
      <w:pPr>
        <w:spacing w:before="240" w:after="0"/>
        <w:rPr>
          <w:rFonts w:ascii="Times New Roman" w:hAnsi="Times New Roman"/>
          <w:sz w:val="24"/>
          <w:szCs w:val="24"/>
        </w:rPr>
      </w:pPr>
    </w:p>
    <w:p w:rsidR="00474F07" w:rsidRPr="008B0B72" w:rsidRDefault="00474F07" w:rsidP="00CF4BBF">
      <w:pPr>
        <w:rPr>
          <w:rFonts w:ascii="Times New Roman" w:hAnsi="Times New Roman"/>
          <w:b/>
          <w:sz w:val="24"/>
          <w:szCs w:val="24"/>
        </w:rPr>
      </w:pPr>
    </w:p>
    <w:p w:rsidR="00474F07" w:rsidRPr="008B0B72" w:rsidRDefault="00474F07" w:rsidP="00CF4BBF">
      <w:pPr>
        <w:jc w:val="center"/>
        <w:rPr>
          <w:rFonts w:ascii="Times New Roman" w:hAnsi="Times New Roman"/>
          <w:b/>
          <w:sz w:val="24"/>
          <w:szCs w:val="24"/>
        </w:rPr>
      </w:pPr>
      <w:r w:rsidRPr="008B0B72">
        <w:rPr>
          <w:rFonts w:ascii="Times New Roman" w:hAnsi="Times New Roman"/>
          <w:b/>
          <w:sz w:val="24"/>
          <w:szCs w:val="24"/>
        </w:rPr>
        <w:t>Oświadczenie</w:t>
      </w:r>
    </w:p>
    <w:p w:rsidR="00474F07" w:rsidRPr="008B0B72" w:rsidRDefault="00474F07" w:rsidP="00CF4B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4F07" w:rsidRPr="008B0B72" w:rsidRDefault="00474F07" w:rsidP="00CF4B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0B72">
        <w:rPr>
          <w:rFonts w:ascii="Times New Roman" w:hAnsi="Times New Roman"/>
          <w:sz w:val="24"/>
          <w:szCs w:val="24"/>
        </w:rPr>
        <w:t>Świadomy/a odpowiedzialności karnej za złożenie fałszywego oświadczenia</w:t>
      </w:r>
      <w:r w:rsidRPr="008B0B72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8B0B72">
        <w:rPr>
          <w:rFonts w:ascii="Times New Roman" w:hAnsi="Times New Roman"/>
          <w:sz w:val="24"/>
          <w:szCs w:val="24"/>
        </w:rPr>
        <w:t xml:space="preserve">, oświadczam, że   </w:t>
      </w:r>
    </w:p>
    <w:p w:rsidR="00474F07" w:rsidRPr="008B0B72" w:rsidRDefault="00474F07" w:rsidP="00CF4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B72">
        <w:rPr>
          <w:rFonts w:ascii="Times New Roman" w:hAnsi="Times New Roman"/>
          <w:sz w:val="24"/>
          <w:szCs w:val="24"/>
        </w:rPr>
        <w:t>*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4F07" w:rsidRPr="008B0B72" w:rsidRDefault="00474F07" w:rsidP="00CF4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0B72">
        <w:rPr>
          <w:rFonts w:ascii="Times New Roman" w:hAnsi="Times New Roman"/>
          <w:sz w:val="24"/>
          <w:szCs w:val="24"/>
        </w:rPr>
        <w:t>(wybrać z przedstawionych poniżej)</w:t>
      </w:r>
    </w:p>
    <w:p w:rsidR="00474F07" w:rsidRPr="008B0B72" w:rsidRDefault="00474F07" w:rsidP="00CF4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4F07" w:rsidRPr="008B0B72" w:rsidRDefault="00474F07" w:rsidP="00CF4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0B72">
        <w:rPr>
          <w:rFonts w:ascii="Times New Roman" w:hAnsi="Times New Roman"/>
          <w:sz w:val="24"/>
          <w:szCs w:val="24"/>
        </w:rPr>
        <w:t>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474F07" w:rsidRPr="008B0B72" w:rsidRDefault="00474F07" w:rsidP="00CF4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4F07" w:rsidRPr="008B0B72" w:rsidRDefault="00474F07" w:rsidP="00CF4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4F07" w:rsidRPr="008B0B72" w:rsidRDefault="00474F07" w:rsidP="00CF4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4F07" w:rsidRPr="008B0B72" w:rsidRDefault="00474F07" w:rsidP="00CF4B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0B72">
        <w:rPr>
          <w:rFonts w:ascii="Times New Roman" w:hAnsi="Times New Roman"/>
          <w:sz w:val="24"/>
          <w:szCs w:val="24"/>
        </w:rPr>
        <w:t xml:space="preserve">moje dziecko  ……………………………………………………….. zamieszkuje na terenie Gminy Nysa </w:t>
      </w:r>
    </w:p>
    <w:p w:rsidR="00474F07" w:rsidRPr="008B0B72" w:rsidRDefault="00474F07" w:rsidP="00CF4B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0B72">
        <w:rPr>
          <w:rFonts w:ascii="Times New Roman" w:hAnsi="Times New Roman"/>
          <w:sz w:val="24"/>
          <w:szCs w:val="24"/>
        </w:rPr>
        <w:t>miejsce pracy moje/współmałżonka znajduje się na terenie obwodu szkoły;</w:t>
      </w:r>
    </w:p>
    <w:p w:rsidR="00474F07" w:rsidRPr="008B0B72" w:rsidRDefault="00474F07" w:rsidP="00CF4BBF">
      <w:pPr>
        <w:jc w:val="both"/>
        <w:rPr>
          <w:rFonts w:ascii="Times New Roman" w:hAnsi="Times New Roman"/>
          <w:b/>
          <w:sz w:val="24"/>
          <w:szCs w:val="24"/>
        </w:rPr>
      </w:pPr>
    </w:p>
    <w:p w:rsidR="00474F07" w:rsidRPr="008B0B72" w:rsidRDefault="00474F07" w:rsidP="00CF4BBF">
      <w:pPr>
        <w:jc w:val="both"/>
        <w:rPr>
          <w:rFonts w:ascii="Times New Roman" w:hAnsi="Times New Roman"/>
          <w:b/>
          <w:sz w:val="24"/>
          <w:szCs w:val="24"/>
        </w:rPr>
      </w:pPr>
    </w:p>
    <w:p w:rsidR="00474F07" w:rsidRPr="008B0B72" w:rsidRDefault="00474F07" w:rsidP="00CF4BBF">
      <w:pPr>
        <w:jc w:val="both"/>
        <w:rPr>
          <w:rFonts w:ascii="Times New Roman" w:hAnsi="Times New Roman"/>
          <w:b/>
          <w:sz w:val="20"/>
          <w:szCs w:val="20"/>
        </w:rPr>
      </w:pPr>
      <w:r w:rsidRPr="008B0B72">
        <w:rPr>
          <w:rFonts w:ascii="Times New Roman" w:hAnsi="Times New Roman"/>
          <w:b/>
          <w:sz w:val="24"/>
          <w:szCs w:val="24"/>
        </w:rPr>
        <w:t>……………………                                           ……………………………………………</w:t>
      </w:r>
      <w:r w:rsidRPr="008B0B72">
        <w:rPr>
          <w:rFonts w:ascii="Times New Roman" w:hAnsi="Times New Roman"/>
          <w:sz w:val="24"/>
          <w:szCs w:val="24"/>
        </w:rPr>
        <w:t xml:space="preserve">         </w:t>
      </w:r>
      <w:r w:rsidRPr="008B0B72">
        <w:rPr>
          <w:rFonts w:ascii="Times New Roman" w:hAnsi="Times New Roman"/>
          <w:sz w:val="20"/>
          <w:szCs w:val="20"/>
        </w:rPr>
        <w:t>Data</w:t>
      </w:r>
      <w:r w:rsidRPr="008B0B72">
        <w:rPr>
          <w:rFonts w:ascii="Times New Roman" w:hAnsi="Times New Roman"/>
          <w:sz w:val="20"/>
          <w:szCs w:val="20"/>
        </w:rPr>
        <w:tab/>
      </w:r>
      <w:r w:rsidRPr="008B0B72">
        <w:rPr>
          <w:rFonts w:ascii="Times New Roman" w:hAnsi="Times New Roman"/>
          <w:sz w:val="24"/>
          <w:szCs w:val="24"/>
        </w:rPr>
        <w:tab/>
      </w:r>
      <w:r w:rsidRPr="008B0B72">
        <w:rPr>
          <w:rFonts w:ascii="Times New Roman" w:hAnsi="Times New Roman"/>
          <w:sz w:val="24"/>
          <w:szCs w:val="24"/>
        </w:rPr>
        <w:tab/>
      </w:r>
      <w:r w:rsidRPr="008B0B72">
        <w:rPr>
          <w:rFonts w:ascii="Times New Roman" w:hAnsi="Times New Roman"/>
          <w:sz w:val="24"/>
          <w:szCs w:val="24"/>
        </w:rPr>
        <w:tab/>
      </w:r>
      <w:r w:rsidRPr="008B0B72">
        <w:rPr>
          <w:rFonts w:ascii="Times New Roman" w:hAnsi="Times New Roman"/>
          <w:sz w:val="20"/>
          <w:szCs w:val="20"/>
        </w:rPr>
        <w:t xml:space="preserve">                                  Czytelny podpis osoby składającej oświadczenie </w:t>
      </w:r>
      <w:bookmarkStart w:id="0" w:name="_GoBack"/>
      <w:bookmarkEnd w:id="0"/>
    </w:p>
    <w:p w:rsidR="00474F07" w:rsidRPr="008B0B72" w:rsidRDefault="00474F07">
      <w:pPr>
        <w:rPr>
          <w:rFonts w:ascii="Times New Roman" w:hAnsi="Times New Roman"/>
        </w:rPr>
      </w:pPr>
    </w:p>
    <w:sectPr w:rsidR="00474F07" w:rsidRPr="008B0B72" w:rsidSect="000B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F07" w:rsidRDefault="00474F07" w:rsidP="00CF4BBF">
      <w:pPr>
        <w:spacing w:after="0" w:line="240" w:lineRule="auto"/>
      </w:pPr>
      <w:r>
        <w:separator/>
      </w:r>
    </w:p>
  </w:endnote>
  <w:endnote w:type="continuationSeparator" w:id="0">
    <w:p w:rsidR="00474F07" w:rsidRDefault="00474F07" w:rsidP="00CF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F07" w:rsidRDefault="00474F07" w:rsidP="00CF4BBF">
      <w:pPr>
        <w:spacing w:after="0" w:line="240" w:lineRule="auto"/>
      </w:pPr>
      <w:r>
        <w:separator/>
      </w:r>
    </w:p>
  </w:footnote>
  <w:footnote w:type="continuationSeparator" w:id="0">
    <w:p w:rsidR="00474F07" w:rsidRDefault="00474F07" w:rsidP="00CF4BBF">
      <w:pPr>
        <w:spacing w:after="0" w:line="240" w:lineRule="auto"/>
      </w:pPr>
      <w:r>
        <w:continuationSeparator/>
      </w:r>
    </w:p>
  </w:footnote>
  <w:footnote w:id="1">
    <w:p w:rsidR="00474F07" w:rsidRDefault="00474F07" w:rsidP="00CF4BB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E3590"/>
    <w:multiLevelType w:val="hybridMultilevel"/>
    <w:tmpl w:val="77DA691C"/>
    <w:lvl w:ilvl="0" w:tplc="16483054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BBF"/>
    <w:rsid w:val="000952F4"/>
    <w:rsid w:val="000B4433"/>
    <w:rsid w:val="00231D56"/>
    <w:rsid w:val="00256310"/>
    <w:rsid w:val="00463B53"/>
    <w:rsid w:val="00474F07"/>
    <w:rsid w:val="005C35B5"/>
    <w:rsid w:val="0074754B"/>
    <w:rsid w:val="008B0B72"/>
    <w:rsid w:val="009464EC"/>
    <w:rsid w:val="00CF4BBF"/>
    <w:rsid w:val="00E57657"/>
    <w:rsid w:val="00EA55A1"/>
    <w:rsid w:val="00EB0D7E"/>
    <w:rsid w:val="00F05155"/>
    <w:rsid w:val="00F3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4BBF"/>
    <w:pPr>
      <w:ind w:left="720"/>
      <w:contextualSpacing/>
    </w:pPr>
  </w:style>
  <w:style w:type="character" w:styleId="FootnoteReference">
    <w:name w:val="footnote reference"/>
    <w:aliases w:val="Odwołanie przypisu,OZNAKA OPOMBE,FZ"/>
    <w:basedOn w:val="DefaultParagraphFont"/>
    <w:uiPriority w:val="99"/>
    <w:rsid w:val="00CF4BBF"/>
    <w:rPr>
      <w:rFonts w:cs="Times New Roman"/>
      <w:vertAlign w:val="superscript"/>
    </w:rPr>
  </w:style>
  <w:style w:type="paragraph" w:styleId="FootnoteText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"/>
    <w:link w:val="FootnoteTextChar"/>
    <w:uiPriority w:val="99"/>
    <w:rsid w:val="00CF4B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Tekst przypisu Char,Fodnotetekst Tegn1 Char,Fodnotetekst Tegn Tegn Char,Fodnotetekst Tegn2 Tegn Tegn Char,Fodnotetekst Tegn Tegn Tegn Tegn Char,Fodnotetekst Tegn1 Tegn Tegn Tegn Tegn Char"/>
    <w:basedOn w:val="DefaultParagraphFont"/>
    <w:link w:val="FootnoteText"/>
    <w:uiPriority w:val="99"/>
    <w:locked/>
    <w:rsid w:val="00CF4BBF"/>
    <w:rPr>
      <w:rFonts w:ascii="Times New Roman" w:hAnsi="Times New Roman" w:cs="Times New Roman"/>
      <w:sz w:val="20"/>
      <w:lang w:eastAsia="pl-PL"/>
    </w:rPr>
  </w:style>
  <w:style w:type="character" w:customStyle="1" w:styleId="TekstprzypisudolnegoZnak">
    <w:name w:val="Tekst przypisu dolnego Znak"/>
    <w:basedOn w:val="DefaultParagraphFont"/>
    <w:uiPriority w:val="99"/>
    <w:semiHidden/>
    <w:rsid w:val="00CF4BBF"/>
    <w:rPr>
      <w:rFonts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129</Words>
  <Characters>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Maria Wiercigroch</dc:creator>
  <cp:keywords/>
  <dc:description/>
  <cp:lastModifiedBy>Danuta</cp:lastModifiedBy>
  <cp:revision>4</cp:revision>
  <cp:lastPrinted>2018-01-31T13:52:00Z</cp:lastPrinted>
  <dcterms:created xsi:type="dcterms:W3CDTF">2018-01-31T10:30:00Z</dcterms:created>
  <dcterms:modified xsi:type="dcterms:W3CDTF">2018-01-31T13:52:00Z</dcterms:modified>
</cp:coreProperties>
</file>