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47" w:rsidRDefault="00FD4B47" w:rsidP="005C41E7">
      <w:pPr>
        <w:jc w:val="center"/>
        <w:rPr>
          <w:b/>
          <w:color w:val="FF0000"/>
          <w:sz w:val="28"/>
          <w:szCs w:val="28"/>
          <w:u w:val="single"/>
        </w:rPr>
      </w:pPr>
      <w:r w:rsidRPr="00F21397">
        <w:rPr>
          <w:b/>
          <w:color w:val="FF0000"/>
          <w:sz w:val="32"/>
          <w:szCs w:val="32"/>
          <w:u w:val="single"/>
        </w:rPr>
        <w:t>BIAŁA SZKOŁA</w:t>
      </w:r>
      <w:r w:rsidRPr="005C41E7">
        <w:rPr>
          <w:b/>
          <w:color w:val="FF0000"/>
          <w:sz w:val="28"/>
          <w:szCs w:val="28"/>
          <w:u w:val="single"/>
        </w:rPr>
        <w:t xml:space="preserve"> </w:t>
      </w:r>
    </w:p>
    <w:p w:rsidR="00FD4B47" w:rsidRDefault="00FD4B47" w:rsidP="002C6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`</w:t>
      </w:r>
      <w:r w:rsidRPr="005C41E7">
        <w:rPr>
          <w:b/>
          <w:sz w:val="28"/>
          <w:szCs w:val="28"/>
        </w:rPr>
        <w:t>Cena</w:t>
      </w:r>
      <w:r w:rsidRPr="005C41E7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66</w:t>
      </w:r>
      <w:r w:rsidRPr="005C41E7">
        <w:rPr>
          <w:b/>
          <w:sz w:val="28"/>
          <w:szCs w:val="28"/>
        </w:rPr>
        <w:t>0,00 zł</w:t>
      </w:r>
    </w:p>
    <w:p w:rsidR="00FD4B47" w:rsidRPr="005C41E7" w:rsidRDefault="00FD4B47" w:rsidP="002C68DF">
      <w:pPr>
        <w:jc w:val="center"/>
        <w:rPr>
          <w:b/>
          <w:sz w:val="28"/>
          <w:szCs w:val="28"/>
        </w:rPr>
      </w:pPr>
    </w:p>
    <w:p w:rsidR="00FD4B47" w:rsidRDefault="00FD4B47" w:rsidP="00156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NAUKA I DOSKONALENIE JAZDY NA NARTACH I SNOWBOARDZIE</w:t>
      </w:r>
    </w:p>
    <w:p w:rsidR="00FD4B47" w:rsidRPr="00122BDE" w:rsidRDefault="00FD4B47" w:rsidP="00B451CC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122BDE">
        <w:rPr>
          <w:color w:val="FF0000"/>
          <w:sz w:val="28"/>
          <w:szCs w:val="28"/>
        </w:rPr>
        <w:t xml:space="preserve"> (zaliczka 200 zł płatna do końca grudnia)</w:t>
      </w:r>
    </w:p>
    <w:p w:rsidR="00FD4B47" w:rsidRDefault="00FD4B47" w:rsidP="001566A2"/>
    <w:p w:rsidR="00FD4B47" w:rsidRDefault="00FD4B47" w:rsidP="001566A2">
      <w:r>
        <w:rPr>
          <w:b/>
          <w:sz w:val="28"/>
          <w:szCs w:val="28"/>
        </w:rPr>
        <w:t>Korbielów</w:t>
      </w:r>
      <w:r>
        <w:rPr>
          <w:b/>
        </w:rPr>
        <w:t xml:space="preserve"> </w:t>
      </w:r>
      <w:r>
        <w:t>– miejscowość położona w Beskidzie Żywieckim  u podnóża dwóch  gór Pilska (1557m  n.p.m.) oraz Babiej Góry (1725m  n.p.m.).Do dyspozycji narciarzy jest tutaj  14 wyciągów, kolej linowa o dł. 1650m, oraz oświetlony stok.</w:t>
      </w:r>
    </w:p>
    <w:p w:rsidR="00FD4B47" w:rsidRDefault="00FD4B47" w:rsidP="001566A2"/>
    <w:p w:rsidR="00FD4B47" w:rsidRDefault="00FD4B47" w:rsidP="001566A2">
      <w:p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>Termin</w:t>
      </w:r>
      <w:r>
        <w:t xml:space="preserve">: </w:t>
      </w:r>
      <w:r w:rsidRPr="001566A2">
        <w:rPr>
          <w:i/>
          <w:color w:val="000000"/>
          <w:sz w:val="28"/>
          <w:szCs w:val="28"/>
          <w:lang w:eastAsia="zh-CN"/>
        </w:rPr>
        <w:t xml:space="preserve"> </w:t>
      </w:r>
      <w:r>
        <w:rPr>
          <w:b/>
          <w:i/>
          <w:color w:val="FF0000"/>
          <w:sz w:val="32"/>
          <w:szCs w:val="32"/>
        </w:rPr>
        <w:t>27.02. - 03</w:t>
      </w:r>
      <w:r w:rsidRPr="00F21397">
        <w:rPr>
          <w:b/>
          <w:i/>
          <w:color w:val="FF0000"/>
          <w:sz w:val="32"/>
          <w:szCs w:val="32"/>
        </w:rPr>
        <w:t>.03.201</w:t>
      </w:r>
      <w:r>
        <w:rPr>
          <w:b/>
          <w:i/>
          <w:color w:val="FF0000"/>
          <w:sz w:val="32"/>
          <w:szCs w:val="32"/>
        </w:rPr>
        <w:t>7</w:t>
      </w:r>
      <w:r w:rsidRPr="00122BDE">
        <w:rPr>
          <w:b/>
          <w:i/>
          <w:color w:val="FF0000"/>
          <w:sz w:val="32"/>
          <w:szCs w:val="32"/>
        </w:rPr>
        <w:t>r</w:t>
      </w:r>
      <w:r>
        <w:rPr>
          <w:b/>
          <w:i/>
          <w:color w:val="FF0000"/>
          <w:sz w:val="32"/>
          <w:szCs w:val="32"/>
        </w:rPr>
        <w:t xml:space="preserve"> . </w:t>
      </w:r>
      <w:r w:rsidRPr="001566A2">
        <w:rPr>
          <w:b/>
          <w:i/>
          <w:sz w:val="32"/>
          <w:szCs w:val="32"/>
        </w:rPr>
        <w:t>(turnus 5-dniowy)</w:t>
      </w:r>
      <w:r w:rsidRPr="001566A2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FD4B47" w:rsidRDefault="00FD4B47" w:rsidP="001566A2">
      <w:r>
        <w:rPr>
          <w:b/>
          <w:sz w:val="28"/>
          <w:szCs w:val="28"/>
        </w:rPr>
        <w:t>Zakwaterowanie</w:t>
      </w:r>
      <w:r>
        <w:t xml:space="preserve"> – Ośrodek Wczasowy „PILSKO” ul. Leśna 2, </w:t>
      </w:r>
      <w:r>
        <w:rPr>
          <w:b/>
        </w:rPr>
        <w:t>KORBIELÓW</w:t>
      </w:r>
    </w:p>
    <w:p w:rsidR="00FD4B47" w:rsidRDefault="00FD4B47" w:rsidP="001566A2">
      <w:r>
        <w:t xml:space="preserve"> </w:t>
      </w:r>
      <w:hyperlink r:id="rId4" w:history="1">
        <w:r>
          <w:rPr>
            <w:rStyle w:val="Hyperlink"/>
          </w:rPr>
          <w:t>www.hotel-pilsko.com.pl</w:t>
        </w:r>
      </w:hyperlink>
      <w:r>
        <w:t xml:space="preserve">  dysponuje pokojami 3 osobowymi z pełnym węzłem sanitarnym</w:t>
      </w:r>
    </w:p>
    <w:p w:rsidR="00FD4B47" w:rsidRDefault="00FD4B47" w:rsidP="001566A2">
      <w:r>
        <w:rPr>
          <w:b/>
          <w:sz w:val="28"/>
          <w:szCs w:val="28"/>
        </w:rPr>
        <w:t>Wyżywienie</w:t>
      </w:r>
      <w:r>
        <w:t xml:space="preserve"> – 3 razy dziennie </w:t>
      </w:r>
    </w:p>
    <w:p w:rsidR="00FD4B47" w:rsidRDefault="00FD4B47" w:rsidP="001566A2">
      <w:r>
        <w:rPr>
          <w:b/>
          <w:sz w:val="28"/>
          <w:szCs w:val="28"/>
        </w:rPr>
        <w:t>Program</w:t>
      </w:r>
      <w:r>
        <w:t xml:space="preserve">: – nauka lub doskonalenie jazdy na nartach i snowboardzie z instruktorami </w:t>
      </w:r>
    </w:p>
    <w:p w:rsidR="00FD4B47" w:rsidRPr="00C11FFF" w:rsidRDefault="00FD4B47" w:rsidP="001566A2">
      <w:r>
        <w:rPr>
          <w:b/>
        </w:rPr>
        <w:t xml:space="preserve">                      (w  Korbielowie i na Słowacji) </w:t>
      </w:r>
      <w:r w:rsidRPr="00C11FFF">
        <w:t>przez 5 dni</w:t>
      </w:r>
    </w:p>
    <w:p w:rsidR="00FD4B47" w:rsidRDefault="00FD4B47" w:rsidP="001566A2">
      <w:r>
        <w:t xml:space="preserve">                    -  po południu zajęcia lekcyjne, </w:t>
      </w:r>
    </w:p>
    <w:p w:rsidR="00FD4B47" w:rsidRDefault="00FD4B47" w:rsidP="001566A2">
      <w:r>
        <w:t xml:space="preserve">                    -  wieczorami gry i zabawy świetlicowe, ognisko, dyskoteka</w:t>
      </w:r>
    </w:p>
    <w:p w:rsidR="00FD4B47" w:rsidRDefault="00FD4B47" w:rsidP="00F21397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Zapewniamy sprzęt narciarski – GRATIS</w:t>
      </w:r>
    </w:p>
    <w:p w:rsidR="00FD4B47" w:rsidRPr="00F21397" w:rsidRDefault="00FD4B47" w:rsidP="001566A2">
      <w:pPr>
        <w:rPr>
          <w:i/>
        </w:rPr>
      </w:pPr>
      <w:r>
        <w:rPr>
          <w:b/>
          <w:sz w:val="28"/>
          <w:szCs w:val="28"/>
          <w:u w:val="single"/>
        </w:rPr>
        <w:t xml:space="preserve">Cena obejmuje: </w:t>
      </w:r>
      <w:r>
        <w:t xml:space="preserve"> </w:t>
      </w:r>
      <w:r w:rsidRPr="00F21397">
        <w:rPr>
          <w:i/>
        </w:rPr>
        <w:t>zakwaterowanie, wyżywienie, szkolenie narciarskie, ubezpieczenie narciarskie w kraju i zagranicą NW, transport.</w:t>
      </w:r>
    </w:p>
    <w:p w:rsidR="00FD4B47" w:rsidRPr="00F27564" w:rsidRDefault="00FD4B47" w:rsidP="001566A2">
      <w:pPr>
        <w:rPr>
          <w:rFonts w:cs="Tahoma"/>
          <w:i/>
          <w:color w:val="000000"/>
        </w:rPr>
      </w:pPr>
      <w:r>
        <w:rPr>
          <w:rFonts w:cs="Tahoma"/>
          <w:b/>
          <w:i/>
          <w:color w:val="000000"/>
          <w:sz w:val="28"/>
          <w:szCs w:val="28"/>
          <w:u w:val="single"/>
        </w:rPr>
        <w:t>Cena nie obejmuje opłat za wyciągi narciarskie</w:t>
      </w:r>
      <w:r>
        <w:rPr>
          <w:rFonts w:cs="Tahoma"/>
          <w:b/>
          <w:i/>
          <w:color w:val="000000"/>
          <w:sz w:val="28"/>
          <w:szCs w:val="28"/>
        </w:rPr>
        <w:t>.</w:t>
      </w:r>
      <w:r>
        <w:rPr>
          <w:rFonts w:cs="Tahoma"/>
          <w:b/>
          <w:i/>
          <w:color w:val="000000"/>
        </w:rPr>
        <w:t xml:space="preserve"> </w:t>
      </w:r>
      <w:r>
        <w:rPr>
          <w:rFonts w:cs="Tahoma"/>
          <w:i/>
          <w:color w:val="000000"/>
        </w:rPr>
        <w:t>Koszt  wyciągów uzależniony jest od stopnia zaawansowania jazdy na nartach: osoby dobrze jeżdżące ok.  50,- zł dziennie, średnio jeżdżące ok. 40- zł / dzień, początkujące ok 30,- zł / dzień.</w:t>
      </w:r>
    </w:p>
    <w:p w:rsidR="00FD4B47" w:rsidRDefault="00FD4B47" w:rsidP="001566A2">
      <w:pPr>
        <w:rPr>
          <w:i/>
          <w:color w:val="000000"/>
        </w:rPr>
      </w:pPr>
      <w:r>
        <w:rPr>
          <w:i/>
          <w:color w:val="000000"/>
        </w:rPr>
        <w:t>Wpłaty przyjmują:</w:t>
      </w:r>
    </w:p>
    <w:p w:rsidR="00FD4B47" w:rsidRDefault="00FD4B47" w:rsidP="00F21397">
      <w:pPr>
        <w:tabs>
          <w:tab w:val="left" w:pos="6614"/>
        </w:tabs>
        <w:rPr>
          <w:color w:val="FF0000"/>
        </w:rPr>
      </w:pPr>
      <w:r w:rsidRPr="00F21397">
        <w:rPr>
          <w:color w:val="FF0000"/>
        </w:rPr>
        <w:t>Agnieszka Bryś   (tel.  600 835 940);  Janusz Bryś (tel. 660</w:t>
      </w:r>
      <w:r>
        <w:rPr>
          <w:color w:val="FF0000"/>
        </w:rPr>
        <w:t> 756 964)</w:t>
      </w:r>
    </w:p>
    <w:p w:rsidR="00FD4B47" w:rsidRDefault="00FD4B47" w:rsidP="00F21397">
      <w:pPr>
        <w:tabs>
          <w:tab w:val="left" w:pos="6614"/>
        </w:tabs>
      </w:pPr>
      <w:r w:rsidRPr="00024A4E">
        <w:t xml:space="preserve">………………………………………………………………………………………………………………… </w:t>
      </w:r>
    </w:p>
    <w:p w:rsidR="00FD4B47" w:rsidRDefault="00FD4B47" w:rsidP="00E15B45">
      <w:pPr>
        <w:jc w:val="center"/>
        <w:rPr>
          <w:rFonts w:ascii="Arial" w:hAnsi="Arial" w:cs="Arial"/>
          <w:b/>
          <w:smallCaps/>
          <w:color w:val="FF0000"/>
        </w:rPr>
      </w:pPr>
      <w:r w:rsidRPr="008F04F5">
        <w:rPr>
          <w:b/>
          <w:sz w:val="28"/>
          <w:szCs w:val="28"/>
          <w:u w:val="single"/>
        </w:rPr>
        <w:t>ZGODA RODZICA</w:t>
      </w:r>
      <w:r w:rsidRPr="00E15B45">
        <w:rPr>
          <w:rFonts w:ascii="Arial" w:hAnsi="Arial" w:cs="Arial"/>
          <w:b/>
          <w:smallCaps/>
          <w:color w:val="FF0000"/>
        </w:rPr>
        <w:t xml:space="preserve"> </w:t>
      </w:r>
    </w:p>
    <w:p w:rsidR="00FD4B47" w:rsidRDefault="00FD4B47" w:rsidP="00E15B45">
      <w:pPr>
        <w:ind w:firstLine="708"/>
        <w:rPr>
          <w:rFonts w:ascii="Arial" w:hAnsi="Arial" w:cs="Arial"/>
        </w:rPr>
      </w:pPr>
    </w:p>
    <w:p w:rsidR="00FD4B47" w:rsidRPr="007A0050" w:rsidRDefault="00FD4B47" w:rsidP="00E15B45">
      <w:pPr>
        <w:ind w:firstLine="708"/>
        <w:rPr>
          <w:rFonts w:ascii="Arial" w:hAnsi="Arial" w:cs="Arial"/>
          <w:sz w:val="20"/>
          <w:szCs w:val="20"/>
        </w:rPr>
      </w:pPr>
      <w:r w:rsidRPr="007A0050">
        <w:rPr>
          <w:rFonts w:ascii="Arial" w:hAnsi="Arial" w:cs="Arial"/>
          <w:sz w:val="20"/>
          <w:szCs w:val="20"/>
        </w:rPr>
        <w:t>Wyrażam zgodę na udział mojego dziecka ……………………………………………......</w:t>
      </w:r>
    </w:p>
    <w:p w:rsidR="00FD4B47" w:rsidRPr="007A0050" w:rsidRDefault="00FD4B47" w:rsidP="00E15B45">
      <w:pPr>
        <w:rPr>
          <w:rFonts w:ascii="Arial" w:hAnsi="Arial" w:cs="Arial"/>
          <w:sz w:val="20"/>
          <w:szCs w:val="20"/>
        </w:rPr>
      </w:pPr>
      <w:r w:rsidRPr="007A0050">
        <w:rPr>
          <w:rFonts w:ascii="Arial" w:hAnsi="Arial" w:cs="Arial"/>
          <w:sz w:val="20"/>
          <w:szCs w:val="20"/>
        </w:rPr>
        <w:t>w białej sz</w:t>
      </w:r>
      <w:r>
        <w:rPr>
          <w:rFonts w:ascii="Arial" w:hAnsi="Arial" w:cs="Arial"/>
          <w:sz w:val="20"/>
          <w:szCs w:val="20"/>
        </w:rPr>
        <w:t xml:space="preserve">kole w Korbielowie w terminie: </w:t>
      </w:r>
      <w:r w:rsidRPr="007A005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7.02-03.03.2017</w:t>
      </w:r>
      <w:r w:rsidRPr="007A005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A0050">
        <w:rPr>
          <w:rFonts w:ascii="Arial" w:hAnsi="Arial" w:cs="Arial"/>
          <w:sz w:val="20"/>
          <w:szCs w:val="20"/>
        </w:rPr>
        <w:t>Jednocześnie zobowiązuję się do:</w:t>
      </w:r>
    </w:p>
    <w:p w:rsidR="00FD4B47" w:rsidRPr="007A0050" w:rsidRDefault="00FD4B47" w:rsidP="00E15B45">
      <w:pPr>
        <w:rPr>
          <w:rFonts w:ascii="Arial" w:hAnsi="Arial" w:cs="Arial"/>
          <w:sz w:val="20"/>
          <w:szCs w:val="20"/>
        </w:rPr>
      </w:pPr>
      <w:r w:rsidRPr="007A0050">
        <w:rPr>
          <w:rFonts w:ascii="Arial" w:hAnsi="Arial" w:cs="Arial"/>
          <w:sz w:val="20"/>
          <w:szCs w:val="20"/>
        </w:rPr>
        <w:t xml:space="preserve">- zapewnienia bezpieczeństwa mojemu dziecku w drodze pomiędzy miejscem zbiórki i    </w:t>
      </w:r>
    </w:p>
    <w:p w:rsidR="00FD4B47" w:rsidRPr="007A0050" w:rsidRDefault="00FD4B47" w:rsidP="00E15B45">
      <w:pPr>
        <w:rPr>
          <w:rFonts w:ascii="Arial" w:hAnsi="Arial" w:cs="Arial"/>
          <w:sz w:val="20"/>
          <w:szCs w:val="20"/>
        </w:rPr>
      </w:pPr>
      <w:r w:rsidRPr="007A0050">
        <w:rPr>
          <w:rFonts w:ascii="Arial" w:hAnsi="Arial" w:cs="Arial"/>
          <w:sz w:val="20"/>
          <w:szCs w:val="20"/>
        </w:rPr>
        <w:t xml:space="preserve">  rozwiązaniem wycieczki a domem,</w:t>
      </w:r>
    </w:p>
    <w:p w:rsidR="00FD4B47" w:rsidRPr="007A0050" w:rsidRDefault="00FD4B47" w:rsidP="00E15B45">
      <w:pPr>
        <w:rPr>
          <w:rFonts w:ascii="Arial" w:hAnsi="Arial" w:cs="Arial"/>
          <w:sz w:val="20"/>
          <w:szCs w:val="20"/>
        </w:rPr>
      </w:pPr>
      <w:r w:rsidRPr="007A0050">
        <w:rPr>
          <w:rFonts w:ascii="Arial" w:hAnsi="Arial" w:cs="Arial"/>
          <w:sz w:val="20"/>
          <w:szCs w:val="20"/>
        </w:rPr>
        <w:t>- pokrycia ewentualnych szkód materialnych wyrządzonych przez moje dziecko w trakcie trwania wycieczki białej szkoły.</w:t>
      </w:r>
    </w:p>
    <w:p w:rsidR="00FD4B47" w:rsidRPr="007A0050" w:rsidRDefault="00FD4B47" w:rsidP="00E15B45">
      <w:pPr>
        <w:rPr>
          <w:rFonts w:ascii="Arial" w:hAnsi="Arial" w:cs="Arial"/>
          <w:sz w:val="20"/>
          <w:szCs w:val="20"/>
        </w:rPr>
      </w:pPr>
      <w:r w:rsidRPr="007A0050">
        <w:rPr>
          <w:rFonts w:ascii="Arial" w:hAnsi="Arial" w:cs="Arial"/>
          <w:sz w:val="20"/>
          <w:szCs w:val="20"/>
        </w:rPr>
        <w:t>Wyrażam/nie wyrażam* zgodę/y na podejmowanie decyzji, związanych z leczeniem, hospitalizacją i zabiegami operacyjnymi, w przypadku zagrożenia zdrowia lub życia mojego dziecka przez kierownika lub opiekunów w czasie trwania białej szkoły. Jednocześnie nie znam przeciwwskazań zdrowotnych do udziału mojego dziecka w białej szkole, której program i regulamin poznałem. Ze względu na wypadki losowe, kłopoty ze sprzętem lub złamanie regulaminu przez moje dziecko zobowiązuję się do wcześniejszego odbioru mojego dziecka z miejsca wskazanego przez kierownika. Telefony kontaktowe, pod którymi przebywać będą rodzice w trakcie trwania białej szkoły:</w:t>
      </w:r>
    </w:p>
    <w:p w:rsidR="00FD4B47" w:rsidRPr="007A0050" w:rsidRDefault="00FD4B47" w:rsidP="00E15B45">
      <w:pPr>
        <w:rPr>
          <w:rFonts w:ascii="Arial" w:hAnsi="Arial" w:cs="Arial"/>
          <w:sz w:val="20"/>
          <w:szCs w:val="20"/>
        </w:rPr>
      </w:pPr>
    </w:p>
    <w:p w:rsidR="00FD4B47" w:rsidRPr="00EE64D9" w:rsidRDefault="00FD4B47" w:rsidP="008364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FD4B47" w:rsidRPr="00A55A56" w:rsidRDefault="00FD4B47" w:rsidP="00D901BA">
      <w:pPr>
        <w:tabs>
          <w:tab w:val="left" w:pos="6614"/>
        </w:tabs>
        <w:rPr>
          <w:sz w:val="28"/>
          <w:szCs w:val="28"/>
          <w:u w:val="single"/>
        </w:rPr>
      </w:pPr>
      <w:r w:rsidRPr="00A55A56">
        <w:rPr>
          <w:b/>
          <w:sz w:val="28"/>
          <w:szCs w:val="28"/>
        </w:rPr>
        <w:t xml:space="preserve">DANE DZIECKA 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A55A56">
        <w:rPr>
          <w:b/>
          <w:sz w:val="28"/>
          <w:szCs w:val="28"/>
        </w:rPr>
        <w:t xml:space="preserve"> </w:t>
      </w:r>
      <w:r w:rsidRPr="00A55A56">
        <w:rPr>
          <w:b/>
        </w:rPr>
        <w:t>(</w:t>
      </w:r>
      <w:r w:rsidRPr="00A55A56">
        <w:t>podpis rodzica lub opiekuna dziecka)</w:t>
      </w:r>
    </w:p>
    <w:p w:rsidR="00FD4B47" w:rsidRDefault="00FD4B47" w:rsidP="00D901BA">
      <w:pPr>
        <w:tabs>
          <w:tab w:val="left" w:pos="6614"/>
        </w:tabs>
        <w:rPr>
          <w:sz w:val="28"/>
          <w:szCs w:val="28"/>
        </w:rPr>
      </w:pPr>
      <w:r>
        <w:rPr>
          <w:sz w:val="28"/>
          <w:szCs w:val="28"/>
        </w:rPr>
        <w:t xml:space="preserve"> Adres zamieszkania:……………………………………………………………..</w:t>
      </w:r>
    </w:p>
    <w:p w:rsidR="00FD4B47" w:rsidRDefault="00FD4B47" w:rsidP="00D901BA">
      <w:pPr>
        <w:tabs>
          <w:tab w:val="left" w:pos="6614"/>
        </w:tabs>
        <w:rPr>
          <w:sz w:val="28"/>
          <w:szCs w:val="28"/>
        </w:rPr>
      </w:pPr>
    </w:p>
    <w:p w:rsidR="00FD4B47" w:rsidRDefault="00FD4B47" w:rsidP="00D901BA">
      <w:pPr>
        <w:tabs>
          <w:tab w:val="left" w:pos="6614"/>
        </w:tabs>
        <w:rPr>
          <w:sz w:val="28"/>
          <w:szCs w:val="28"/>
        </w:rPr>
      </w:pPr>
      <w:r w:rsidRPr="00D87495">
        <w:rPr>
          <w:b/>
          <w:sz w:val="28"/>
          <w:szCs w:val="28"/>
        </w:rPr>
        <w:t>Pesel:</w:t>
      </w:r>
      <w:r>
        <w:rPr>
          <w:b/>
          <w:sz w:val="28"/>
          <w:szCs w:val="28"/>
        </w:rPr>
        <w:t xml:space="preserve">    </w:t>
      </w:r>
      <w:r w:rsidRPr="00D87495">
        <w:rPr>
          <w:b/>
          <w:sz w:val="28"/>
          <w:szCs w:val="28"/>
        </w:rPr>
        <w:t>………………</w:t>
      </w:r>
      <w:r>
        <w:rPr>
          <w:b/>
          <w:sz w:val="28"/>
          <w:szCs w:val="28"/>
        </w:rPr>
        <w:t>……</w:t>
      </w:r>
      <w:r>
        <w:rPr>
          <w:sz w:val="28"/>
          <w:szCs w:val="28"/>
        </w:rPr>
        <w:t xml:space="preserve">                                            </w:t>
      </w:r>
      <w:r w:rsidRPr="00D87495">
        <w:rPr>
          <w:b/>
          <w:sz w:val="28"/>
          <w:szCs w:val="28"/>
        </w:rPr>
        <w:t>data urodzenia:…………………</w:t>
      </w:r>
    </w:p>
    <w:p w:rsidR="00FD4B47" w:rsidRDefault="00FD4B47" w:rsidP="00D901BA">
      <w:pPr>
        <w:tabs>
          <w:tab w:val="left" w:pos="6614"/>
        </w:tabs>
        <w:rPr>
          <w:sz w:val="28"/>
          <w:szCs w:val="28"/>
        </w:rPr>
      </w:pPr>
    </w:p>
    <w:p w:rsidR="00FD4B47" w:rsidRDefault="00FD4B47" w:rsidP="00D901BA">
      <w:pPr>
        <w:tabs>
          <w:tab w:val="left" w:pos="6614"/>
        </w:tabs>
        <w:rPr>
          <w:sz w:val="28"/>
          <w:szCs w:val="28"/>
        </w:rPr>
      </w:pPr>
      <w:r>
        <w:rPr>
          <w:sz w:val="28"/>
          <w:szCs w:val="28"/>
        </w:rPr>
        <w:t>Nr paszportu lub dowodu osobistego:……………………………………</w:t>
      </w:r>
    </w:p>
    <w:p w:rsidR="00FD4B47" w:rsidRDefault="00FD4B47" w:rsidP="00D901BA">
      <w:pPr>
        <w:tabs>
          <w:tab w:val="left" w:pos="6614"/>
        </w:tabs>
        <w:rPr>
          <w:sz w:val="28"/>
          <w:szCs w:val="28"/>
        </w:rPr>
      </w:pPr>
      <w:r>
        <w:rPr>
          <w:sz w:val="28"/>
          <w:szCs w:val="28"/>
        </w:rPr>
        <w:t>tel. dziecka : …………………………….tel. rodzica (opiekuna)…………………………</w:t>
      </w:r>
    </w:p>
    <w:p w:rsidR="00FD4B47" w:rsidRPr="00D901BA" w:rsidRDefault="00FD4B47" w:rsidP="00D901BA">
      <w:pPr>
        <w:tabs>
          <w:tab w:val="left" w:pos="6614"/>
        </w:tabs>
        <w:rPr>
          <w:sz w:val="28"/>
          <w:szCs w:val="28"/>
        </w:rPr>
      </w:pPr>
    </w:p>
    <w:p w:rsidR="00FD4B47" w:rsidRPr="00D901BA" w:rsidRDefault="00FD4B47" w:rsidP="00D901BA">
      <w:pPr>
        <w:tabs>
          <w:tab w:val="left" w:pos="6614"/>
        </w:tabs>
        <w:rPr>
          <w:sz w:val="28"/>
          <w:szCs w:val="28"/>
        </w:rPr>
      </w:pPr>
      <w:r>
        <w:rPr>
          <w:sz w:val="28"/>
          <w:szCs w:val="28"/>
        </w:rPr>
        <w:t>wzrost/waga/rozmiar  buta (gdy dziecko nie ma sprzętu):………………………………….</w:t>
      </w:r>
    </w:p>
    <w:p w:rsidR="00FD4B47" w:rsidRDefault="00FD4B47" w:rsidP="008364FF">
      <w:pPr>
        <w:spacing w:line="360" w:lineRule="auto"/>
        <w:rPr>
          <w:b/>
          <w:u w:val="single"/>
        </w:rPr>
      </w:pPr>
    </w:p>
    <w:p w:rsidR="00FD4B47" w:rsidRDefault="00FD4B47" w:rsidP="008364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data:   ……………………….             podpisy rodziców (prawnych opiekunów)    ………………………..</w:t>
      </w:r>
    </w:p>
    <w:p w:rsidR="00FD4B47" w:rsidRPr="00E226E5" w:rsidRDefault="00FD4B47" w:rsidP="005C41E7">
      <w:pPr>
        <w:spacing w:line="360" w:lineRule="auto"/>
        <w:rPr>
          <w:sz w:val="20"/>
          <w:szCs w:val="20"/>
        </w:rPr>
      </w:pPr>
      <w:r>
        <w:rPr>
          <w:rFonts w:ascii="Arial" w:hAnsi="Arial" w:cs="Arial"/>
        </w:rPr>
        <w:t xml:space="preserve">(dane do faktury proszę napisać na odwrocie) </w:t>
      </w:r>
      <w:r w:rsidRPr="008364FF">
        <w:rPr>
          <w:sz w:val="20"/>
          <w:szCs w:val="20"/>
        </w:rPr>
        <w:t xml:space="preserve"> </w:t>
      </w:r>
    </w:p>
    <w:sectPr w:rsidR="00FD4B47" w:rsidRPr="00E226E5" w:rsidSect="00D901B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6A2"/>
    <w:rsid w:val="00024A4E"/>
    <w:rsid w:val="00122BDE"/>
    <w:rsid w:val="001338C1"/>
    <w:rsid w:val="0014458B"/>
    <w:rsid w:val="001566A2"/>
    <w:rsid w:val="00172A02"/>
    <w:rsid w:val="001752FB"/>
    <w:rsid w:val="00186330"/>
    <w:rsid w:val="001B7AB0"/>
    <w:rsid w:val="001D16A0"/>
    <w:rsid w:val="001F3A4C"/>
    <w:rsid w:val="00210947"/>
    <w:rsid w:val="002C68DF"/>
    <w:rsid w:val="002F2920"/>
    <w:rsid w:val="00394ABD"/>
    <w:rsid w:val="003C7558"/>
    <w:rsid w:val="00464E8C"/>
    <w:rsid w:val="004A584B"/>
    <w:rsid w:val="004C7545"/>
    <w:rsid w:val="00522344"/>
    <w:rsid w:val="005C41E7"/>
    <w:rsid w:val="0063561F"/>
    <w:rsid w:val="00646AB0"/>
    <w:rsid w:val="007A0050"/>
    <w:rsid w:val="008264E3"/>
    <w:rsid w:val="008364FF"/>
    <w:rsid w:val="008F04F5"/>
    <w:rsid w:val="009663EB"/>
    <w:rsid w:val="00982D15"/>
    <w:rsid w:val="00A00582"/>
    <w:rsid w:val="00A55A56"/>
    <w:rsid w:val="00A768B9"/>
    <w:rsid w:val="00AE6145"/>
    <w:rsid w:val="00B06B08"/>
    <w:rsid w:val="00B451CC"/>
    <w:rsid w:val="00B5625D"/>
    <w:rsid w:val="00B57F7C"/>
    <w:rsid w:val="00B83DF9"/>
    <w:rsid w:val="00BA4B24"/>
    <w:rsid w:val="00C11FFF"/>
    <w:rsid w:val="00C24BCC"/>
    <w:rsid w:val="00C32A37"/>
    <w:rsid w:val="00CD6965"/>
    <w:rsid w:val="00D47426"/>
    <w:rsid w:val="00D536EC"/>
    <w:rsid w:val="00D87495"/>
    <w:rsid w:val="00D901BA"/>
    <w:rsid w:val="00DA02CB"/>
    <w:rsid w:val="00DC4D98"/>
    <w:rsid w:val="00DD260F"/>
    <w:rsid w:val="00E15B45"/>
    <w:rsid w:val="00E226E5"/>
    <w:rsid w:val="00E4055F"/>
    <w:rsid w:val="00E43BE4"/>
    <w:rsid w:val="00E85D9D"/>
    <w:rsid w:val="00EE64D9"/>
    <w:rsid w:val="00F21397"/>
    <w:rsid w:val="00F27564"/>
    <w:rsid w:val="00FC5E02"/>
    <w:rsid w:val="00FD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566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tel-pilsko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449</Words>
  <Characters>2695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SZKOŁA </dc:title>
  <dc:subject/>
  <dc:creator>A&amp;J</dc:creator>
  <cp:keywords/>
  <dc:description/>
  <cp:lastModifiedBy>Pedagog</cp:lastModifiedBy>
  <cp:revision>2</cp:revision>
  <cp:lastPrinted>2016-11-30T22:09:00Z</cp:lastPrinted>
  <dcterms:created xsi:type="dcterms:W3CDTF">2017-01-24T22:43:00Z</dcterms:created>
  <dcterms:modified xsi:type="dcterms:W3CDTF">2017-01-24T22:43:00Z</dcterms:modified>
</cp:coreProperties>
</file>